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09" w:rsidRPr="00DB4C3A" w:rsidRDefault="00580C09" w:rsidP="00A659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B4C3A">
        <w:rPr>
          <w:b/>
          <w:bCs/>
          <w:sz w:val="28"/>
          <w:szCs w:val="28"/>
        </w:rPr>
        <w:t>Публичный отчёт</w:t>
      </w:r>
    </w:p>
    <w:p w:rsidR="00580C09" w:rsidRPr="00DB4C3A" w:rsidRDefault="00580C09" w:rsidP="00D927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4C3A">
        <w:rPr>
          <w:b/>
          <w:bCs/>
          <w:sz w:val="28"/>
          <w:szCs w:val="28"/>
        </w:rPr>
        <w:t>выборного органа  первичной профсоюзной организации</w:t>
      </w:r>
    </w:p>
    <w:p w:rsidR="00580C09" w:rsidRPr="00DB4C3A" w:rsidRDefault="00580C09" w:rsidP="00D927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4C3A">
        <w:rPr>
          <w:b/>
          <w:bCs/>
          <w:sz w:val="28"/>
          <w:szCs w:val="28"/>
        </w:rPr>
        <w:t>МБОУ «Средняя общеобразовательная школа № 16»</w:t>
      </w:r>
    </w:p>
    <w:p w:rsidR="00580C09" w:rsidRPr="00DB4C3A" w:rsidRDefault="00580C09" w:rsidP="00D927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4C3A">
        <w:rPr>
          <w:b/>
          <w:bCs/>
          <w:sz w:val="28"/>
          <w:szCs w:val="28"/>
        </w:rPr>
        <w:t>о проделанной работе за 2017 год.</w:t>
      </w:r>
    </w:p>
    <w:p w:rsidR="00580C09" w:rsidRPr="00DB4C3A" w:rsidRDefault="00580C09" w:rsidP="00D927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0C09" w:rsidRPr="00DB4C3A" w:rsidRDefault="00580C09" w:rsidP="00D927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4C3A">
        <w:rPr>
          <w:sz w:val="28"/>
          <w:szCs w:val="28"/>
        </w:rPr>
        <w:t xml:space="preserve"> Работа профсоюзного комитета за отчётный период велась в соответствии с основными направлениями дея</w:t>
      </w:r>
      <w:r>
        <w:rPr>
          <w:sz w:val="28"/>
          <w:szCs w:val="28"/>
        </w:rPr>
        <w:t xml:space="preserve">тельности МБОУ «СОШ №16».   </w:t>
      </w:r>
      <w:r w:rsidRPr="00DB4C3A">
        <w:rPr>
          <w:sz w:val="28"/>
          <w:szCs w:val="28"/>
        </w:rPr>
        <w:t>Первичка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</w:t>
      </w:r>
    </w:p>
    <w:p w:rsidR="00580C09" w:rsidRPr="00DB4C3A" w:rsidRDefault="00580C09" w:rsidP="00D927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0C09" w:rsidRPr="00DB4C3A" w:rsidRDefault="00580C09" w:rsidP="00D9278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B4C3A">
        <w:rPr>
          <w:b/>
          <w:sz w:val="28"/>
          <w:szCs w:val="28"/>
        </w:rPr>
        <w:t>Характеристика организации.</w:t>
      </w:r>
    </w:p>
    <w:p w:rsidR="00580C09" w:rsidRPr="00DB4C3A" w:rsidRDefault="00580C09" w:rsidP="00D9278C">
      <w:pPr>
        <w:ind w:firstLine="708"/>
        <w:jc w:val="both"/>
        <w:rPr>
          <w:sz w:val="28"/>
          <w:szCs w:val="28"/>
        </w:rPr>
      </w:pPr>
      <w:r w:rsidRPr="00DB4C3A">
        <w:rPr>
          <w:sz w:val="28"/>
          <w:szCs w:val="28"/>
        </w:rPr>
        <w:t>Деятельность профсоюзного комитета первичной профсоюзной организации МБОУ «СОШ №16» основывается на требованиях:</w:t>
      </w:r>
    </w:p>
    <w:p w:rsidR="00580C09" w:rsidRPr="00DB4C3A" w:rsidRDefault="00580C09" w:rsidP="00D9278C">
      <w:pPr>
        <w:numPr>
          <w:ilvl w:val="0"/>
          <w:numId w:val="2"/>
        </w:numPr>
        <w:jc w:val="both"/>
        <w:rPr>
          <w:sz w:val="28"/>
          <w:szCs w:val="28"/>
        </w:rPr>
      </w:pPr>
      <w:r w:rsidRPr="00DB4C3A">
        <w:rPr>
          <w:sz w:val="28"/>
          <w:szCs w:val="28"/>
        </w:rPr>
        <w:t>Устава профсоюза работников народного образования и науки РФ;</w:t>
      </w:r>
    </w:p>
    <w:p w:rsidR="00580C09" w:rsidRPr="00DB4C3A" w:rsidRDefault="00580C09" w:rsidP="00D9278C">
      <w:pPr>
        <w:numPr>
          <w:ilvl w:val="0"/>
          <w:numId w:val="2"/>
        </w:numPr>
        <w:jc w:val="both"/>
        <w:rPr>
          <w:sz w:val="28"/>
          <w:szCs w:val="28"/>
        </w:rPr>
      </w:pPr>
      <w:r w:rsidRPr="00DB4C3A">
        <w:rPr>
          <w:sz w:val="28"/>
          <w:szCs w:val="28"/>
        </w:rPr>
        <w:t xml:space="preserve"> Положения о первичной профсоюзной организации; </w:t>
      </w:r>
    </w:p>
    <w:p w:rsidR="00580C09" w:rsidRPr="00DB4C3A" w:rsidRDefault="00580C09" w:rsidP="00D9278C">
      <w:pPr>
        <w:numPr>
          <w:ilvl w:val="0"/>
          <w:numId w:val="2"/>
        </w:numPr>
        <w:jc w:val="both"/>
        <w:rPr>
          <w:sz w:val="28"/>
          <w:szCs w:val="28"/>
        </w:rPr>
      </w:pPr>
      <w:r w:rsidRPr="00DB4C3A">
        <w:rPr>
          <w:sz w:val="28"/>
          <w:szCs w:val="28"/>
        </w:rPr>
        <w:t xml:space="preserve"> Коллективного договора. </w:t>
      </w:r>
    </w:p>
    <w:p w:rsidR="00580C09" w:rsidRPr="00DB4C3A" w:rsidRDefault="00580C09" w:rsidP="00D9278C">
      <w:pPr>
        <w:autoSpaceDE w:val="0"/>
        <w:autoSpaceDN w:val="0"/>
        <w:adjustRightInd w:val="0"/>
        <w:ind w:left="708"/>
        <w:jc w:val="both"/>
        <w:rPr>
          <w:b/>
          <w:sz w:val="28"/>
          <w:szCs w:val="28"/>
        </w:rPr>
      </w:pPr>
    </w:p>
    <w:p w:rsidR="00580C09" w:rsidRPr="00DB4C3A" w:rsidRDefault="00580C09" w:rsidP="00D9278C">
      <w:pPr>
        <w:ind w:firstLine="360"/>
        <w:jc w:val="both"/>
        <w:rPr>
          <w:sz w:val="28"/>
          <w:szCs w:val="28"/>
        </w:rPr>
      </w:pPr>
      <w:r w:rsidRPr="00DB4C3A">
        <w:rPr>
          <w:sz w:val="28"/>
          <w:szCs w:val="28"/>
        </w:rPr>
        <w:t xml:space="preserve">Первичная профсоюзная организация МБОУ «СОШ №16»  в 2017 году  насчитывала 29  человек  из 29 работающих, что составляет 100% от работающих в учреждении. </w:t>
      </w:r>
    </w:p>
    <w:p w:rsidR="00580C09" w:rsidRPr="00DB4C3A" w:rsidRDefault="00580C09" w:rsidP="00D9278C">
      <w:pPr>
        <w:ind w:firstLine="360"/>
        <w:jc w:val="both"/>
        <w:rPr>
          <w:sz w:val="28"/>
          <w:szCs w:val="28"/>
        </w:rPr>
      </w:pPr>
      <w:r w:rsidRPr="00DB4C3A">
        <w:rPr>
          <w:sz w:val="28"/>
          <w:szCs w:val="28"/>
        </w:rPr>
        <w:t xml:space="preserve">За отчетный период принят в профсоюз 2 человека. </w:t>
      </w:r>
    </w:p>
    <w:p w:rsidR="00580C09" w:rsidRPr="00DB4C3A" w:rsidRDefault="00580C09" w:rsidP="00D9278C">
      <w:pPr>
        <w:ind w:firstLine="360"/>
        <w:jc w:val="both"/>
        <w:rPr>
          <w:sz w:val="28"/>
          <w:szCs w:val="28"/>
        </w:rPr>
      </w:pPr>
    </w:p>
    <w:p w:rsidR="00580C09" w:rsidRPr="00DB4C3A" w:rsidRDefault="00580C09" w:rsidP="00D9278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B4C3A">
        <w:rPr>
          <w:b/>
          <w:sz w:val="28"/>
          <w:szCs w:val="28"/>
        </w:rPr>
        <w:t>Организационная работа</w:t>
      </w:r>
    </w:p>
    <w:p w:rsidR="00580C09" w:rsidRPr="00DB4C3A" w:rsidRDefault="00580C09" w:rsidP="00D9278C">
      <w:pPr>
        <w:pStyle w:val="ListParagraph"/>
        <w:ind w:left="1068"/>
        <w:jc w:val="both"/>
        <w:rPr>
          <w:b/>
          <w:sz w:val="28"/>
          <w:szCs w:val="28"/>
        </w:rPr>
      </w:pPr>
    </w:p>
    <w:p w:rsidR="00580C09" w:rsidRPr="00DB4C3A" w:rsidRDefault="00580C09" w:rsidP="00D9278C">
      <w:pPr>
        <w:jc w:val="both"/>
        <w:rPr>
          <w:sz w:val="28"/>
          <w:szCs w:val="28"/>
        </w:rPr>
      </w:pPr>
      <w:r w:rsidRPr="00DB4C3A">
        <w:rPr>
          <w:sz w:val="28"/>
          <w:szCs w:val="28"/>
        </w:rPr>
        <w:t>Ежемесячно осуществлялся безналичный сбор членских взносов.</w:t>
      </w:r>
    </w:p>
    <w:p w:rsidR="00580C09" w:rsidRPr="00DB4C3A" w:rsidRDefault="00580C09" w:rsidP="00D9278C">
      <w:pPr>
        <w:jc w:val="both"/>
        <w:rPr>
          <w:sz w:val="28"/>
          <w:szCs w:val="28"/>
        </w:rPr>
      </w:pPr>
      <w:r w:rsidRPr="00DB4C3A">
        <w:rPr>
          <w:sz w:val="28"/>
          <w:szCs w:val="28"/>
        </w:rPr>
        <w:t>Общее число профсоюзного актива составляло 5 человек.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профсоюзной организации.</w:t>
      </w:r>
    </w:p>
    <w:p w:rsidR="00580C09" w:rsidRPr="00DB4C3A" w:rsidRDefault="00580C09" w:rsidP="00D9278C">
      <w:pPr>
        <w:ind w:firstLine="360"/>
        <w:jc w:val="both"/>
        <w:rPr>
          <w:sz w:val="28"/>
          <w:szCs w:val="28"/>
        </w:rPr>
      </w:pPr>
      <w:r w:rsidRPr="00DB4C3A">
        <w:rPr>
          <w:sz w:val="28"/>
          <w:szCs w:val="28"/>
        </w:rPr>
        <w:t>За отчетный период на заседаниях профкома (всего-11 заседаний) обсуждались вопросы, охватывающие все направления профсоюзной деятельности (разработка и заключение нового коллективного договора, 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580C09" w:rsidRPr="00DB4C3A" w:rsidRDefault="00580C09" w:rsidP="00D9278C">
      <w:pPr>
        <w:jc w:val="both"/>
        <w:rPr>
          <w:sz w:val="28"/>
          <w:szCs w:val="28"/>
        </w:rPr>
      </w:pPr>
      <w:r w:rsidRPr="00DB4C3A">
        <w:rPr>
          <w:sz w:val="28"/>
          <w:szCs w:val="28"/>
        </w:rPr>
        <w:t xml:space="preserve">Проводились собрания трудового коллектива на темы: </w:t>
      </w:r>
    </w:p>
    <w:p w:rsidR="00580C09" w:rsidRPr="00DB4C3A" w:rsidRDefault="00580C09" w:rsidP="00D9278C">
      <w:pPr>
        <w:jc w:val="both"/>
        <w:rPr>
          <w:sz w:val="28"/>
          <w:szCs w:val="28"/>
        </w:rPr>
      </w:pPr>
      <w:r w:rsidRPr="00DB4C3A">
        <w:rPr>
          <w:sz w:val="28"/>
          <w:szCs w:val="28"/>
        </w:rPr>
        <w:t xml:space="preserve"> «Принятие  положения об общем собрании»  </w:t>
      </w:r>
    </w:p>
    <w:p w:rsidR="00580C09" w:rsidRPr="00DB4C3A" w:rsidRDefault="00580C09" w:rsidP="00D9278C">
      <w:pPr>
        <w:jc w:val="both"/>
        <w:rPr>
          <w:sz w:val="28"/>
          <w:szCs w:val="28"/>
        </w:rPr>
      </w:pPr>
      <w:r w:rsidRPr="00DB4C3A">
        <w:rPr>
          <w:sz w:val="28"/>
          <w:szCs w:val="28"/>
        </w:rPr>
        <w:t xml:space="preserve">  «О формировании фонда оплаты труда» </w:t>
      </w:r>
    </w:p>
    <w:p w:rsidR="00580C09" w:rsidRPr="00DB4C3A" w:rsidRDefault="00580C09" w:rsidP="00D9278C">
      <w:pPr>
        <w:jc w:val="both"/>
        <w:rPr>
          <w:sz w:val="28"/>
          <w:szCs w:val="28"/>
        </w:rPr>
      </w:pPr>
      <w:r w:rsidRPr="00DB4C3A">
        <w:rPr>
          <w:sz w:val="28"/>
          <w:szCs w:val="28"/>
        </w:rPr>
        <w:tab/>
        <w:t>В течение года председатель профкома участвовала в комплектовании кадров, в работе аттестационной комиссии, в заседаниях комиссии по распределению стимулирующих выплат.</w:t>
      </w:r>
    </w:p>
    <w:p w:rsidR="00580C09" w:rsidRPr="00DB4C3A" w:rsidRDefault="00580C09" w:rsidP="00D927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4C3A">
        <w:rPr>
          <w:sz w:val="28"/>
          <w:szCs w:val="28"/>
        </w:rPr>
        <w:t>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580C09" w:rsidRPr="00DB4C3A" w:rsidRDefault="00580C09" w:rsidP="00D9278C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4C3A">
        <w:rPr>
          <w:sz w:val="28"/>
          <w:szCs w:val="28"/>
        </w:rPr>
        <w:t xml:space="preserve">            информационный стенд профкома. </w:t>
      </w:r>
    </w:p>
    <w:p w:rsidR="00580C09" w:rsidRPr="00DB4C3A" w:rsidRDefault="00580C09" w:rsidP="00D927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4C3A">
        <w:rPr>
          <w:sz w:val="28"/>
          <w:szCs w:val="28"/>
        </w:rPr>
        <w:t xml:space="preserve"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</w:t>
      </w:r>
    </w:p>
    <w:p w:rsidR="00580C09" w:rsidRPr="00DB4C3A" w:rsidRDefault="00580C09" w:rsidP="00D9278C">
      <w:pPr>
        <w:ind w:firstLine="360"/>
        <w:jc w:val="both"/>
        <w:rPr>
          <w:sz w:val="28"/>
          <w:szCs w:val="28"/>
        </w:rPr>
      </w:pPr>
      <w:r w:rsidRPr="00DB4C3A">
        <w:rPr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контакте.</w:t>
      </w:r>
    </w:p>
    <w:p w:rsidR="00580C09" w:rsidRPr="00DB4C3A" w:rsidRDefault="00580C09" w:rsidP="00D927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4C3A">
        <w:rPr>
          <w:sz w:val="28"/>
          <w:szCs w:val="28"/>
        </w:rPr>
        <w:t xml:space="preserve"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 </w:t>
      </w:r>
    </w:p>
    <w:p w:rsidR="00580C09" w:rsidRPr="00DB4C3A" w:rsidRDefault="00580C09" w:rsidP="00D927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4C3A">
        <w:rPr>
          <w:sz w:val="28"/>
          <w:szCs w:val="28"/>
        </w:rPr>
        <w:tab/>
      </w:r>
    </w:p>
    <w:p w:rsidR="00580C09" w:rsidRPr="00DB4C3A" w:rsidRDefault="00580C09" w:rsidP="00D9278C">
      <w:pPr>
        <w:ind w:firstLine="708"/>
        <w:jc w:val="both"/>
        <w:rPr>
          <w:b/>
          <w:sz w:val="28"/>
          <w:szCs w:val="28"/>
        </w:rPr>
      </w:pPr>
      <w:r w:rsidRPr="00DB4C3A">
        <w:rPr>
          <w:b/>
          <w:sz w:val="28"/>
          <w:szCs w:val="28"/>
        </w:rPr>
        <w:t xml:space="preserve">3.Мероприятия по защите социально-экономических интересов и прав работников </w:t>
      </w:r>
    </w:p>
    <w:p w:rsidR="00580C09" w:rsidRPr="00DB4C3A" w:rsidRDefault="00580C09" w:rsidP="00D9278C">
      <w:pPr>
        <w:ind w:firstLine="360"/>
        <w:jc w:val="both"/>
        <w:rPr>
          <w:sz w:val="28"/>
          <w:szCs w:val="28"/>
        </w:rPr>
      </w:pPr>
      <w:r w:rsidRPr="00DB4C3A">
        <w:rPr>
          <w:sz w:val="28"/>
          <w:szCs w:val="28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школы.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Сегодня все работники школы 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помощь.. Во всех классах имеются инструкции по охране труда на отдельные виды работ. Инструкции утверждаются директором школы  и согласовываются с председателем профкома на основании протокола решения профкома.</w:t>
      </w:r>
    </w:p>
    <w:p w:rsidR="00580C09" w:rsidRPr="00DB4C3A" w:rsidRDefault="00580C09" w:rsidP="00D9278C">
      <w:pPr>
        <w:ind w:firstLine="360"/>
        <w:jc w:val="both"/>
        <w:rPr>
          <w:sz w:val="28"/>
          <w:szCs w:val="28"/>
        </w:rPr>
      </w:pPr>
      <w:r w:rsidRPr="00DB4C3A">
        <w:rPr>
          <w:sz w:val="28"/>
          <w:szCs w:val="28"/>
        </w:rPr>
        <w:t xml:space="preserve">По мере необходимости  принимаются новые приложения.  </w:t>
      </w:r>
    </w:p>
    <w:p w:rsidR="00580C09" w:rsidRPr="00DB4C3A" w:rsidRDefault="00580C09" w:rsidP="00D9278C">
      <w:pPr>
        <w:ind w:firstLine="360"/>
        <w:jc w:val="both"/>
        <w:rPr>
          <w:sz w:val="28"/>
          <w:szCs w:val="28"/>
        </w:rPr>
      </w:pPr>
    </w:p>
    <w:p w:rsidR="00580C09" w:rsidRPr="00DB4C3A" w:rsidRDefault="00580C09" w:rsidP="00D9278C">
      <w:pPr>
        <w:ind w:firstLine="360"/>
        <w:jc w:val="both"/>
        <w:rPr>
          <w:b/>
          <w:sz w:val="28"/>
          <w:szCs w:val="28"/>
        </w:rPr>
      </w:pPr>
      <w:r w:rsidRPr="00DB4C3A">
        <w:rPr>
          <w:b/>
          <w:sz w:val="28"/>
          <w:szCs w:val="28"/>
        </w:rPr>
        <w:t xml:space="preserve">4. Охрана труда </w:t>
      </w:r>
    </w:p>
    <w:p w:rsidR="00580C09" w:rsidRPr="00DB4C3A" w:rsidRDefault="00580C09" w:rsidP="00D9278C">
      <w:pPr>
        <w:ind w:firstLine="360"/>
        <w:jc w:val="both"/>
        <w:rPr>
          <w:b/>
          <w:sz w:val="28"/>
          <w:szCs w:val="28"/>
        </w:rPr>
      </w:pPr>
    </w:p>
    <w:p w:rsidR="00580C09" w:rsidRPr="00DB4C3A" w:rsidRDefault="00580C09" w:rsidP="00D9278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4C3A">
        <w:rPr>
          <w:rFonts w:ascii="Times New Roman" w:hAnsi="Times New Roman"/>
          <w:sz w:val="28"/>
          <w:szCs w:val="28"/>
          <w:lang w:val="ru-RU"/>
        </w:rPr>
        <w:t>Охрана труда – одна из приоритетных задач в   МБОУ «СОШ №16»  ,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работ,  а на первом этаже помещены стенды с правилами поведения при террористических актах,  пожарах, и др. правила безопасности жизнедеятельности. Ежегодно заключается соглашение по охране труда и ТБ между администрацией и профкомом, которое закрепляется в коллективном договоре.</w:t>
      </w:r>
    </w:p>
    <w:p w:rsidR="00580C09" w:rsidRPr="00DB4C3A" w:rsidRDefault="00580C09" w:rsidP="00D9278C">
      <w:pPr>
        <w:ind w:firstLine="360"/>
        <w:jc w:val="both"/>
        <w:rPr>
          <w:sz w:val="28"/>
          <w:szCs w:val="28"/>
        </w:rPr>
      </w:pPr>
    </w:p>
    <w:p w:rsidR="00580C09" w:rsidRPr="00DB4C3A" w:rsidRDefault="00580C09" w:rsidP="00D9278C">
      <w:pPr>
        <w:ind w:firstLine="360"/>
        <w:jc w:val="both"/>
        <w:rPr>
          <w:b/>
          <w:sz w:val="28"/>
          <w:szCs w:val="28"/>
        </w:rPr>
      </w:pPr>
      <w:r w:rsidRPr="00DB4C3A">
        <w:rPr>
          <w:b/>
          <w:sz w:val="28"/>
          <w:szCs w:val="28"/>
        </w:rPr>
        <w:t xml:space="preserve">5. Организация отдыха </w:t>
      </w:r>
    </w:p>
    <w:p w:rsidR="00580C09" w:rsidRPr="00DB4C3A" w:rsidRDefault="00580C09" w:rsidP="00D92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C3A">
        <w:rPr>
          <w:sz w:val="28"/>
          <w:szCs w:val="28"/>
        </w:rPr>
        <w:t xml:space="preserve">Одним из основных направлений профкома школы является оздоровительная работа сотрудников и их детей. </w:t>
      </w:r>
    </w:p>
    <w:p w:rsidR="00580C09" w:rsidRPr="00DB4C3A" w:rsidRDefault="00580C09" w:rsidP="00D927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4C3A">
        <w:rPr>
          <w:sz w:val="28"/>
          <w:szCs w:val="28"/>
        </w:rPr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:rsidR="00580C09" w:rsidRPr="00DB4C3A" w:rsidRDefault="00580C09" w:rsidP="00D927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4C3A">
        <w:rPr>
          <w:sz w:val="28"/>
          <w:szCs w:val="28"/>
        </w:rPr>
        <w:t>В 2017  году профком школы совместно с администрацией организовал выезд сотрудников во Владикавказ и Лаго-Наки.</w:t>
      </w:r>
    </w:p>
    <w:p w:rsidR="00580C09" w:rsidRPr="00DB4C3A" w:rsidRDefault="00580C09" w:rsidP="00D9278C">
      <w:pPr>
        <w:ind w:firstLine="360"/>
        <w:jc w:val="both"/>
        <w:rPr>
          <w:sz w:val="28"/>
          <w:szCs w:val="28"/>
        </w:rPr>
      </w:pPr>
      <w:r w:rsidRPr="00DB4C3A">
        <w:rPr>
          <w:sz w:val="28"/>
          <w:szCs w:val="28"/>
        </w:rPr>
        <w:t xml:space="preserve">Доброй традицией становится поздравления работников с профессиональными и календарными праздниками, с юбилейными датами, с рождением  ребенка. В такие дни для каждого находятся доброе слово и материальная поддержка. К юбилейным датам сотрудникам вручаются благодарственные письма и подарки. </w:t>
      </w:r>
    </w:p>
    <w:p w:rsidR="00580C09" w:rsidRPr="00DB4C3A" w:rsidRDefault="00580C09" w:rsidP="00D9278C">
      <w:pPr>
        <w:ind w:firstLine="360"/>
        <w:jc w:val="both"/>
        <w:rPr>
          <w:sz w:val="28"/>
          <w:szCs w:val="28"/>
        </w:rPr>
      </w:pPr>
      <w:r w:rsidRPr="00DB4C3A">
        <w:rPr>
          <w:sz w:val="28"/>
          <w:szCs w:val="28"/>
        </w:rPr>
        <w:t xml:space="preserve">Проводилась работа профкомом по организации оздоровления и отдыха сотрудников и членов их семей. На   информационном стенде размещался наглядный материал о местах отдыха и стоимости.  </w:t>
      </w:r>
    </w:p>
    <w:p w:rsidR="00580C09" w:rsidRPr="00DB4C3A" w:rsidRDefault="00580C09" w:rsidP="00DB4C3A">
      <w:pPr>
        <w:jc w:val="both"/>
        <w:rPr>
          <w:sz w:val="28"/>
          <w:szCs w:val="28"/>
        </w:rPr>
      </w:pPr>
      <w:r w:rsidRPr="00DB4C3A">
        <w:rPr>
          <w:sz w:val="28"/>
          <w:szCs w:val="28"/>
        </w:rPr>
        <w:t xml:space="preserve">   Профком принимал участие в печальных событиях (похороны) и оказывал посильную материальную помощь семьям, потерявшим близкого человека.</w:t>
      </w:r>
    </w:p>
    <w:p w:rsidR="00580C09" w:rsidRPr="00DB4C3A" w:rsidRDefault="00580C09" w:rsidP="00D9278C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580C09" w:rsidRPr="00DB4C3A" w:rsidRDefault="00580C09" w:rsidP="00D9278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B4C3A">
        <w:rPr>
          <w:b/>
          <w:bCs/>
          <w:sz w:val="28"/>
          <w:szCs w:val="28"/>
        </w:rPr>
        <w:t>6. Финансовая работа</w:t>
      </w:r>
    </w:p>
    <w:p w:rsidR="00580C09" w:rsidRPr="00DB4C3A" w:rsidRDefault="00580C09" w:rsidP="00D9278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80C09" w:rsidRPr="00DB4C3A" w:rsidRDefault="00580C09" w:rsidP="00D9278C">
      <w:pPr>
        <w:autoSpaceDE w:val="0"/>
        <w:autoSpaceDN w:val="0"/>
        <w:adjustRightInd w:val="0"/>
        <w:ind w:firstLine="630"/>
        <w:jc w:val="both"/>
        <w:rPr>
          <w:sz w:val="28"/>
          <w:szCs w:val="28"/>
        </w:rPr>
      </w:pPr>
      <w:r w:rsidRPr="00DB4C3A">
        <w:rPr>
          <w:sz w:val="28"/>
          <w:szCs w:val="28"/>
        </w:rPr>
        <w:t xml:space="preserve">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580C09" w:rsidRPr="00DB4C3A" w:rsidRDefault="00580C09" w:rsidP="00D9278C">
      <w:pPr>
        <w:jc w:val="both"/>
        <w:rPr>
          <w:sz w:val="28"/>
          <w:szCs w:val="28"/>
        </w:rPr>
      </w:pPr>
      <w:r w:rsidRPr="00DB4C3A">
        <w:rPr>
          <w:sz w:val="28"/>
          <w:szCs w:val="28"/>
        </w:rPr>
        <w:t xml:space="preserve">Для проведения культурно-массовых, спортивно-оздоровительных мероприятий и оказания материальной помощи предусматривались средства </w:t>
      </w:r>
    </w:p>
    <w:p w:rsidR="00580C09" w:rsidRPr="00DB4C3A" w:rsidRDefault="00580C09" w:rsidP="00D9278C">
      <w:pPr>
        <w:jc w:val="both"/>
        <w:rPr>
          <w:sz w:val="28"/>
          <w:szCs w:val="28"/>
        </w:rPr>
      </w:pPr>
    </w:p>
    <w:p w:rsidR="00580C09" w:rsidRPr="00DB4C3A" w:rsidRDefault="00580C09" w:rsidP="00D9278C">
      <w:pPr>
        <w:jc w:val="both"/>
        <w:rPr>
          <w:sz w:val="28"/>
          <w:szCs w:val="28"/>
        </w:rPr>
      </w:pPr>
    </w:p>
    <w:p w:rsidR="00580C09" w:rsidRDefault="00580C09"/>
    <w:p w:rsidR="00580C09" w:rsidRDefault="00580C09"/>
    <w:p w:rsidR="00580C09" w:rsidRPr="002F1279" w:rsidRDefault="00580C0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39.75pt">
            <v:imagedata r:id="rId5" o:title=""/>
          </v:shape>
        </w:pict>
      </w:r>
    </w:p>
    <w:sectPr w:rsidR="00580C09" w:rsidRPr="002F1279" w:rsidSect="008E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2B8D"/>
    <w:multiLevelType w:val="hybridMultilevel"/>
    <w:tmpl w:val="B96CFFE4"/>
    <w:lvl w:ilvl="0" w:tplc="B516B6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1BE29C4"/>
    <w:multiLevelType w:val="hybridMultilevel"/>
    <w:tmpl w:val="14849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309"/>
    <w:rsid w:val="000B55F6"/>
    <w:rsid w:val="002241C1"/>
    <w:rsid w:val="002F1279"/>
    <w:rsid w:val="00501EE4"/>
    <w:rsid w:val="00580C09"/>
    <w:rsid w:val="007C3309"/>
    <w:rsid w:val="008E3565"/>
    <w:rsid w:val="00992782"/>
    <w:rsid w:val="009D0BD6"/>
    <w:rsid w:val="00A6590B"/>
    <w:rsid w:val="00AE69FE"/>
    <w:rsid w:val="00B14889"/>
    <w:rsid w:val="00D86849"/>
    <w:rsid w:val="00D9278C"/>
    <w:rsid w:val="00DB4C3A"/>
    <w:rsid w:val="00E957CC"/>
    <w:rsid w:val="00F04DA7"/>
    <w:rsid w:val="00F6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9278C"/>
    <w:rPr>
      <w:rFonts w:eastAsia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D92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4</Pages>
  <Words>1048</Words>
  <Characters>5980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ноут №1</cp:lastModifiedBy>
  <cp:revision>6</cp:revision>
  <dcterms:created xsi:type="dcterms:W3CDTF">2018-03-26T06:56:00Z</dcterms:created>
  <dcterms:modified xsi:type="dcterms:W3CDTF">2018-03-26T11:43:00Z</dcterms:modified>
</cp:coreProperties>
</file>