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1D1" w:rsidRPr="00257448" w:rsidRDefault="006D41D1" w:rsidP="00BF2382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57448">
        <w:rPr>
          <w:rFonts w:ascii="Times New Roman" w:hAnsi="Times New Roman" w:cs="Times New Roman"/>
          <w:color w:val="000000"/>
          <w:sz w:val="24"/>
          <w:szCs w:val="24"/>
        </w:rPr>
        <w:t>Приложение 15</w:t>
      </w:r>
    </w:p>
    <w:p w:rsidR="006D41D1" w:rsidRPr="00257448" w:rsidRDefault="006D41D1" w:rsidP="00201A1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57448">
        <w:rPr>
          <w:rFonts w:ascii="Times New Roman" w:hAnsi="Times New Roman" w:cs="Times New Roman"/>
          <w:sz w:val="24"/>
          <w:szCs w:val="24"/>
        </w:rPr>
        <w:t>Утверждено</w:t>
      </w:r>
    </w:p>
    <w:p w:rsidR="006D41D1" w:rsidRPr="00257448" w:rsidRDefault="006D41D1" w:rsidP="00201A1A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57448">
        <w:rPr>
          <w:rFonts w:ascii="Times New Roman" w:hAnsi="Times New Roman" w:cs="Times New Roman"/>
          <w:color w:val="000000"/>
          <w:sz w:val="24"/>
          <w:szCs w:val="24"/>
        </w:rPr>
        <w:t>приказом МБОУ СОШ № 16</w:t>
      </w:r>
    </w:p>
    <w:p w:rsidR="006D41D1" w:rsidRPr="00257448" w:rsidRDefault="006D41D1" w:rsidP="00201A1A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57448">
        <w:rPr>
          <w:rFonts w:ascii="Times New Roman" w:hAnsi="Times New Roman" w:cs="Times New Roman"/>
          <w:sz w:val="24"/>
          <w:szCs w:val="24"/>
        </w:rPr>
        <w:t>от 09.01.2017 г. № 5</w:t>
      </w:r>
    </w:p>
    <w:p w:rsidR="006D41D1" w:rsidRPr="00142863" w:rsidRDefault="006D41D1" w:rsidP="00BF2382">
      <w:pPr>
        <w:spacing w:after="0" w:line="240" w:lineRule="atLeast"/>
        <w:jc w:val="right"/>
        <w:rPr>
          <w:rFonts w:ascii="Times New Roman" w:hAnsi="Times New Roman"/>
        </w:rPr>
      </w:pPr>
    </w:p>
    <w:p w:rsidR="006D41D1" w:rsidRPr="00142863" w:rsidRDefault="006D41D1" w:rsidP="0033549C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6D41D1" w:rsidRPr="00257448" w:rsidRDefault="006D41D1" w:rsidP="00147D72">
      <w:pPr>
        <w:pStyle w:val="NormalWeb"/>
        <w:spacing w:before="0" w:beforeAutospacing="0" w:after="0" w:afterAutospacing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257448">
        <w:rPr>
          <w:rFonts w:ascii="Times New Roman" w:hAnsi="Times New Roman"/>
          <w:b/>
          <w:bCs/>
          <w:sz w:val="28"/>
          <w:szCs w:val="28"/>
        </w:rPr>
        <w:t xml:space="preserve">Права, обязанности и ответственность родителей </w:t>
      </w:r>
    </w:p>
    <w:p w:rsidR="006D41D1" w:rsidRPr="00257448" w:rsidRDefault="006D41D1" w:rsidP="00147D72">
      <w:pPr>
        <w:pStyle w:val="NormalWeb"/>
        <w:spacing w:before="0" w:beforeAutospacing="0" w:after="0" w:afterAutospacing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257448">
        <w:rPr>
          <w:rFonts w:ascii="Times New Roman" w:hAnsi="Times New Roman"/>
          <w:b/>
          <w:bCs/>
          <w:sz w:val="28"/>
          <w:szCs w:val="28"/>
        </w:rPr>
        <w:t>(законных представителей) несовершеннолетних обучающихся</w:t>
      </w:r>
    </w:p>
    <w:p w:rsidR="006D41D1" w:rsidRPr="00257448" w:rsidRDefault="006D41D1" w:rsidP="00147D72">
      <w:pPr>
        <w:pStyle w:val="NormalWeb"/>
        <w:spacing w:before="0" w:beforeAutospacing="0" w:after="0" w:afterAutospacing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6D41D1" w:rsidRPr="00257448" w:rsidRDefault="006D41D1" w:rsidP="00C83D87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257448">
        <w:rPr>
          <w:rFonts w:ascii="Times New Roman" w:hAnsi="Times New Roman"/>
          <w:b/>
          <w:sz w:val="28"/>
          <w:szCs w:val="28"/>
        </w:rPr>
        <w:t>1.Общие положения</w:t>
      </w:r>
    </w:p>
    <w:p w:rsidR="006D41D1" w:rsidRPr="00257448" w:rsidRDefault="006D41D1" w:rsidP="00C83D87">
      <w:pPr>
        <w:pStyle w:val="NormalWeb"/>
        <w:spacing w:before="0" w:beforeAutospacing="0" w:after="0" w:afterAutospacing="0" w:line="240" w:lineRule="atLeast"/>
        <w:jc w:val="both"/>
        <w:rPr>
          <w:rFonts w:ascii="Times New Roman" w:hAnsi="Times New Roman"/>
          <w:sz w:val="28"/>
          <w:szCs w:val="28"/>
        </w:rPr>
      </w:pPr>
      <w:r w:rsidRPr="00257448">
        <w:rPr>
          <w:rFonts w:ascii="Times New Roman" w:hAnsi="Times New Roman"/>
          <w:sz w:val="28"/>
          <w:szCs w:val="28"/>
        </w:rPr>
        <w:t xml:space="preserve">1.1.Настоящие  права, обязанности и ответственность  </w:t>
      </w:r>
      <w:r w:rsidRPr="00257448">
        <w:rPr>
          <w:rFonts w:ascii="Times New Roman" w:hAnsi="Times New Roman"/>
          <w:bCs/>
          <w:sz w:val="28"/>
          <w:szCs w:val="28"/>
        </w:rPr>
        <w:t xml:space="preserve">родителей (законных представителей) несовершеннолетних обучающихся </w:t>
      </w:r>
      <w:r w:rsidRPr="00257448">
        <w:rPr>
          <w:rFonts w:ascii="Times New Roman" w:hAnsi="Times New Roman"/>
          <w:sz w:val="28"/>
          <w:szCs w:val="28"/>
        </w:rPr>
        <w:t xml:space="preserve">разработаны в соответствии с законом № 273-ФЗ "Об образовании в Российской Федерации" ст.44. </w:t>
      </w:r>
    </w:p>
    <w:p w:rsidR="006D41D1" w:rsidRPr="00257448" w:rsidRDefault="006D41D1" w:rsidP="00C83D87">
      <w:pPr>
        <w:pStyle w:val="NormalWeb"/>
        <w:spacing w:before="0" w:beforeAutospacing="0" w:after="0" w:afterAutospacing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6D41D1" w:rsidRPr="00257448" w:rsidRDefault="006D41D1" w:rsidP="00885E2F">
      <w:pPr>
        <w:pStyle w:val="NormalWeb"/>
        <w:spacing w:before="0" w:beforeAutospacing="0" w:after="0" w:afterAutospacing="0" w:line="240" w:lineRule="atLeast"/>
        <w:rPr>
          <w:rFonts w:ascii="Times New Roman" w:hAnsi="Times New Roman"/>
          <w:b/>
          <w:bCs/>
          <w:sz w:val="28"/>
          <w:szCs w:val="28"/>
        </w:rPr>
      </w:pPr>
      <w:r w:rsidRPr="00257448">
        <w:rPr>
          <w:rFonts w:ascii="Times New Roman" w:hAnsi="Times New Roman"/>
          <w:b/>
          <w:sz w:val="28"/>
          <w:szCs w:val="28"/>
        </w:rPr>
        <w:t xml:space="preserve">2. </w:t>
      </w:r>
      <w:r w:rsidRPr="00257448">
        <w:rPr>
          <w:rFonts w:ascii="Times New Roman" w:hAnsi="Times New Roman"/>
          <w:b/>
          <w:bCs/>
          <w:sz w:val="28"/>
          <w:szCs w:val="28"/>
        </w:rPr>
        <w:t>Права родителей (законных представителей) несовершеннолетних обучающихся</w:t>
      </w:r>
    </w:p>
    <w:p w:rsidR="006D41D1" w:rsidRPr="00257448" w:rsidRDefault="006D41D1" w:rsidP="00C83D87">
      <w:pPr>
        <w:pStyle w:val="NormalWeb"/>
        <w:spacing w:before="0" w:beforeAutospacing="0" w:after="0" w:afterAutospacing="0" w:line="240" w:lineRule="atLeast"/>
        <w:jc w:val="both"/>
        <w:rPr>
          <w:rFonts w:ascii="Times New Roman" w:hAnsi="Times New Roman"/>
          <w:b/>
          <w:bCs/>
          <w:sz w:val="28"/>
          <w:szCs w:val="28"/>
        </w:rPr>
      </w:pPr>
      <w:r w:rsidRPr="00257448">
        <w:rPr>
          <w:rFonts w:ascii="Times New Roman" w:hAnsi="Times New Roman"/>
          <w:sz w:val="28"/>
          <w:szCs w:val="28"/>
        </w:rPr>
        <w:t>2.1. Родители (законные представители) несовершеннолетних обучающихся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ребенка.</w:t>
      </w:r>
    </w:p>
    <w:p w:rsidR="006D41D1" w:rsidRPr="00257448" w:rsidRDefault="006D41D1" w:rsidP="00C83D87">
      <w:pPr>
        <w:pStyle w:val="NormalWeb"/>
        <w:spacing w:before="0" w:beforeAutospacing="0" w:after="0" w:afterAutospacing="0" w:line="240" w:lineRule="atLeast"/>
        <w:jc w:val="both"/>
        <w:rPr>
          <w:rFonts w:ascii="Times New Roman" w:hAnsi="Times New Roman"/>
          <w:sz w:val="28"/>
          <w:szCs w:val="28"/>
        </w:rPr>
      </w:pPr>
      <w:r w:rsidRPr="00257448">
        <w:rPr>
          <w:rFonts w:ascii="Times New Roman" w:hAnsi="Times New Roman"/>
          <w:sz w:val="28"/>
          <w:szCs w:val="28"/>
        </w:rPr>
        <w:t>2.2. Образовательная организация оказывают помощь родителям (законным представителям) несовершеннолетних обучающихся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развития.</w:t>
      </w:r>
    </w:p>
    <w:p w:rsidR="006D41D1" w:rsidRPr="00257448" w:rsidRDefault="006D41D1" w:rsidP="00C83D87">
      <w:pPr>
        <w:pStyle w:val="NormalWeb"/>
        <w:spacing w:before="0" w:beforeAutospacing="0" w:after="0" w:afterAutospacing="0" w:line="240" w:lineRule="atLeast"/>
        <w:jc w:val="both"/>
        <w:rPr>
          <w:rFonts w:ascii="Times New Roman" w:hAnsi="Times New Roman"/>
          <w:sz w:val="28"/>
          <w:szCs w:val="28"/>
        </w:rPr>
      </w:pPr>
      <w:r w:rsidRPr="00257448">
        <w:rPr>
          <w:rFonts w:ascii="Times New Roman" w:hAnsi="Times New Roman"/>
          <w:sz w:val="28"/>
          <w:szCs w:val="28"/>
        </w:rPr>
        <w:t>2.3. Родители (законные представители) несовершеннолетних обучающихся также имеют право:</w:t>
      </w:r>
    </w:p>
    <w:p w:rsidR="006D41D1" w:rsidRPr="00257448" w:rsidRDefault="006D41D1" w:rsidP="00C83D87">
      <w:pPr>
        <w:pStyle w:val="NormalWeb"/>
        <w:spacing w:before="0" w:beforeAutospacing="0" w:after="0" w:afterAutospacing="0" w:line="240" w:lineRule="atLeast"/>
        <w:jc w:val="both"/>
        <w:rPr>
          <w:rFonts w:ascii="Times New Roman" w:hAnsi="Times New Roman"/>
          <w:sz w:val="28"/>
          <w:szCs w:val="28"/>
        </w:rPr>
      </w:pPr>
      <w:r w:rsidRPr="00257448">
        <w:rPr>
          <w:rFonts w:ascii="Times New Roman" w:hAnsi="Times New Roman"/>
          <w:sz w:val="28"/>
          <w:szCs w:val="28"/>
        </w:rPr>
        <w:t>1) выбирать до завершения получения ребенком основного общего образования с учетом мнения ребенка, а также с учетом рекомендаций психолого-медико-педагогической комиссии (при их наличии) формы получения образования и формы обучения, организации, осуществляющие образовательную деятельность, язык, языки образования, факультативные и элективные учебные предметы, курсы, дисциплины (модули) из перечня, предлагаемого организацией, осуществляющей образовательную деятельность;</w:t>
      </w:r>
    </w:p>
    <w:p w:rsidR="006D41D1" w:rsidRPr="00257448" w:rsidRDefault="006D41D1" w:rsidP="00C83D87">
      <w:pPr>
        <w:pStyle w:val="NormalWeb"/>
        <w:spacing w:before="0" w:beforeAutospacing="0" w:after="0" w:afterAutospacing="0" w:line="240" w:lineRule="atLeast"/>
        <w:jc w:val="both"/>
        <w:rPr>
          <w:rFonts w:ascii="Times New Roman" w:hAnsi="Times New Roman"/>
          <w:sz w:val="28"/>
          <w:szCs w:val="28"/>
        </w:rPr>
      </w:pPr>
      <w:r w:rsidRPr="00257448">
        <w:rPr>
          <w:rFonts w:ascii="Times New Roman" w:hAnsi="Times New Roman"/>
          <w:sz w:val="28"/>
          <w:szCs w:val="28"/>
        </w:rPr>
        <w:t>2) дать ребенку дошкольное, начальное общее, основное общее, среднее общее образование в семье. Ребенок, получающий образование в семье, по решению его родителей (законных представителей) с учетом его мнения на любом этапе обучения вправе продолжить образование в образовательной организации;</w:t>
      </w:r>
    </w:p>
    <w:p w:rsidR="006D41D1" w:rsidRPr="00257448" w:rsidRDefault="006D41D1" w:rsidP="00C83D87">
      <w:pPr>
        <w:pStyle w:val="NormalWeb"/>
        <w:spacing w:before="0" w:beforeAutospacing="0" w:after="0" w:afterAutospacing="0" w:line="240" w:lineRule="atLeast"/>
        <w:jc w:val="both"/>
        <w:rPr>
          <w:rFonts w:ascii="Times New Roman" w:hAnsi="Times New Roman"/>
          <w:sz w:val="28"/>
          <w:szCs w:val="28"/>
        </w:rPr>
      </w:pPr>
      <w:r w:rsidRPr="00257448">
        <w:rPr>
          <w:rFonts w:ascii="Times New Roman" w:hAnsi="Times New Roman"/>
          <w:sz w:val="28"/>
          <w:szCs w:val="28"/>
        </w:rPr>
        <w:t>3) знакомиться с уставом организации, осуществляющей образовательную деятельность, лицензией на осуществление образовательной деятельности, со свидетельством о государственной аккредитации, с учебно-программной документацией и другими документами, регламентирующими организацию и осуществление образовательной деятельности;</w:t>
      </w:r>
    </w:p>
    <w:p w:rsidR="006D41D1" w:rsidRPr="00257448" w:rsidRDefault="006D41D1" w:rsidP="00C83D87">
      <w:pPr>
        <w:pStyle w:val="NormalWeb"/>
        <w:spacing w:before="0" w:beforeAutospacing="0" w:after="0" w:afterAutospacing="0" w:line="240" w:lineRule="atLeast"/>
        <w:jc w:val="both"/>
        <w:rPr>
          <w:rFonts w:ascii="Times New Roman" w:hAnsi="Times New Roman"/>
          <w:sz w:val="28"/>
          <w:szCs w:val="28"/>
        </w:rPr>
      </w:pPr>
      <w:r w:rsidRPr="00257448">
        <w:rPr>
          <w:rFonts w:ascii="Times New Roman" w:hAnsi="Times New Roman"/>
          <w:sz w:val="28"/>
          <w:szCs w:val="28"/>
        </w:rPr>
        <w:t>4) знакомиться с содержанием образования, используемыми методами обучения и воспитания, образовательными технологиями, а также с оценками успеваемости своих детей;</w:t>
      </w:r>
    </w:p>
    <w:p w:rsidR="006D41D1" w:rsidRPr="00257448" w:rsidRDefault="006D41D1" w:rsidP="00C83D87">
      <w:pPr>
        <w:pStyle w:val="NormalWeb"/>
        <w:spacing w:before="0" w:beforeAutospacing="0" w:after="0" w:afterAutospacing="0" w:line="240" w:lineRule="atLeast"/>
        <w:jc w:val="both"/>
        <w:rPr>
          <w:rFonts w:ascii="Times New Roman" w:hAnsi="Times New Roman"/>
          <w:sz w:val="28"/>
          <w:szCs w:val="28"/>
        </w:rPr>
      </w:pPr>
      <w:r w:rsidRPr="00257448">
        <w:rPr>
          <w:rFonts w:ascii="Times New Roman" w:hAnsi="Times New Roman"/>
          <w:sz w:val="28"/>
          <w:szCs w:val="28"/>
        </w:rPr>
        <w:t>5) защищать права и законные интересы обучающихся;</w:t>
      </w:r>
    </w:p>
    <w:p w:rsidR="006D41D1" w:rsidRPr="00257448" w:rsidRDefault="006D41D1" w:rsidP="00C83D87">
      <w:pPr>
        <w:pStyle w:val="NormalWeb"/>
        <w:spacing w:before="0" w:beforeAutospacing="0" w:after="0" w:afterAutospacing="0" w:line="240" w:lineRule="atLeast"/>
        <w:jc w:val="both"/>
        <w:rPr>
          <w:rFonts w:ascii="Times New Roman" w:hAnsi="Times New Roman"/>
          <w:sz w:val="28"/>
          <w:szCs w:val="28"/>
        </w:rPr>
      </w:pPr>
      <w:r w:rsidRPr="00257448">
        <w:rPr>
          <w:rFonts w:ascii="Times New Roman" w:hAnsi="Times New Roman"/>
          <w:sz w:val="28"/>
          <w:szCs w:val="28"/>
        </w:rPr>
        <w:t>6) получать информацию о всех видах планируемых обследований (психологических, психолого-педагогических) обучающихся,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обучающихся;</w:t>
      </w:r>
    </w:p>
    <w:p w:rsidR="006D41D1" w:rsidRPr="00257448" w:rsidRDefault="006D41D1" w:rsidP="00C83D87">
      <w:pPr>
        <w:pStyle w:val="NormalWeb"/>
        <w:spacing w:before="0" w:beforeAutospacing="0" w:after="0" w:afterAutospacing="0" w:line="240" w:lineRule="atLeast"/>
        <w:jc w:val="both"/>
        <w:rPr>
          <w:rFonts w:ascii="Times New Roman" w:hAnsi="Times New Roman"/>
          <w:sz w:val="28"/>
          <w:szCs w:val="28"/>
        </w:rPr>
      </w:pPr>
      <w:r w:rsidRPr="00257448">
        <w:rPr>
          <w:rFonts w:ascii="Times New Roman" w:hAnsi="Times New Roman"/>
          <w:sz w:val="28"/>
          <w:szCs w:val="28"/>
        </w:rPr>
        <w:t>7) принимать участие в управлении организацией, осуществляющей образовательную деятельность, в форме, определяемой уставом организации;</w:t>
      </w:r>
    </w:p>
    <w:p w:rsidR="006D41D1" w:rsidRPr="00257448" w:rsidRDefault="006D41D1" w:rsidP="00C83D87">
      <w:pPr>
        <w:pStyle w:val="NormalWeb"/>
        <w:spacing w:before="0" w:beforeAutospacing="0" w:after="0" w:afterAutospacing="0" w:line="240" w:lineRule="atLeast"/>
        <w:jc w:val="both"/>
        <w:rPr>
          <w:rFonts w:ascii="Times New Roman" w:hAnsi="Times New Roman"/>
          <w:sz w:val="28"/>
          <w:szCs w:val="28"/>
        </w:rPr>
      </w:pPr>
      <w:r w:rsidRPr="00257448">
        <w:rPr>
          <w:rFonts w:ascii="Times New Roman" w:hAnsi="Times New Roman"/>
          <w:sz w:val="28"/>
          <w:szCs w:val="28"/>
        </w:rPr>
        <w:t>8) присутствовать при обследовании детей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детей.</w:t>
      </w:r>
    </w:p>
    <w:p w:rsidR="006D41D1" w:rsidRPr="00257448" w:rsidRDefault="006D41D1" w:rsidP="00C83D87">
      <w:pPr>
        <w:pStyle w:val="NormalWeb"/>
        <w:spacing w:before="0" w:beforeAutospacing="0" w:after="0" w:afterAutospacing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6D41D1" w:rsidRPr="00257448" w:rsidRDefault="006D41D1" w:rsidP="00C83D87">
      <w:pPr>
        <w:pStyle w:val="NormalWeb"/>
        <w:spacing w:before="0" w:beforeAutospacing="0" w:after="0" w:afterAutospacing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257448">
        <w:rPr>
          <w:rFonts w:ascii="Times New Roman" w:hAnsi="Times New Roman"/>
          <w:b/>
          <w:sz w:val="28"/>
          <w:szCs w:val="28"/>
        </w:rPr>
        <w:t>3. Родители (законные представители) несовершеннолетних обучающихся обязаны:</w:t>
      </w:r>
    </w:p>
    <w:p w:rsidR="006D41D1" w:rsidRPr="00257448" w:rsidRDefault="006D41D1" w:rsidP="00C83D87">
      <w:pPr>
        <w:pStyle w:val="NormalWeb"/>
        <w:spacing w:before="0" w:beforeAutospacing="0" w:after="0" w:afterAutospacing="0" w:line="240" w:lineRule="atLeast"/>
        <w:jc w:val="both"/>
        <w:rPr>
          <w:rFonts w:ascii="Times New Roman" w:hAnsi="Times New Roman"/>
          <w:sz w:val="28"/>
          <w:szCs w:val="28"/>
        </w:rPr>
      </w:pPr>
      <w:r w:rsidRPr="00257448">
        <w:rPr>
          <w:rFonts w:ascii="Times New Roman" w:hAnsi="Times New Roman"/>
          <w:sz w:val="28"/>
          <w:szCs w:val="28"/>
        </w:rPr>
        <w:t>3.1.Обеспечить получение детьми общего образования;</w:t>
      </w:r>
    </w:p>
    <w:p w:rsidR="006D41D1" w:rsidRPr="00257448" w:rsidRDefault="006D41D1" w:rsidP="00C83D87">
      <w:pPr>
        <w:pStyle w:val="NormalWeb"/>
        <w:spacing w:before="0" w:beforeAutospacing="0" w:after="0" w:afterAutospacing="0" w:line="240" w:lineRule="atLeast"/>
        <w:jc w:val="both"/>
        <w:rPr>
          <w:rFonts w:ascii="Times New Roman" w:hAnsi="Times New Roman"/>
          <w:sz w:val="28"/>
          <w:szCs w:val="28"/>
        </w:rPr>
      </w:pPr>
      <w:r w:rsidRPr="00257448">
        <w:rPr>
          <w:rFonts w:ascii="Times New Roman" w:hAnsi="Times New Roman"/>
          <w:sz w:val="28"/>
          <w:szCs w:val="28"/>
        </w:rPr>
        <w:t>3.2.Соблюдать правила внутреннего распорядка организации, осуществляющей образовательную деятельность, требования локальных нормативных актов, которые устанавливают режим занятий обучающихся, порядок регламентации образовательных отношений между образовательной организацией и обучающимися и (или) их родителями (законными представителями) и оформления возникновения, приостановления и прекращения этих отношений;</w:t>
      </w:r>
    </w:p>
    <w:p w:rsidR="006D41D1" w:rsidRPr="00257448" w:rsidRDefault="006D41D1" w:rsidP="00C83D87">
      <w:pPr>
        <w:pStyle w:val="NormalWeb"/>
        <w:spacing w:before="0" w:beforeAutospacing="0" w:after="0" w:afterAutospacing="0" w:line="240" w:lineRule="atLeast"/>
        <w:jc w:val="both"/>
        <w:rPr>
          <w:rFonts w:ascii="Times New Roman" w:hAnsi="Times New Roman"/>
          <w:sz w:val="28"/>
          <w:szCs w:val="28"/>
        </w:rPr>
      </w:pPr>
      <w:r w:rsidRPr="00257448">
        <w:rPr>
          <w:rFonts w:ascii="Times New Roman" w:hAnsi="Times New Roman"/>
          <w:sz w:val="28"/>
          <w:szCs w:val="28"/>
        </w:rPr>
        <w:t>3.3. уважать честь и достоинство обучающихся и работников организации, осуществляющей образовательную деятельность.</w:t>
      </w:r>
    </w:p>
    <w:p w:rsidR="006D41D1" w:rsidRPr="00257448" w:rsidRDefault="006D41D1" w:rsidP="00C83D87">
      <w:pPr>
        <w:pStyle w:val="NormalWeb"/>
        <w:spacing w:before="0" w:beforeAutospacing="0" w:after="0" w:afterAutospacing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6D41D1" w:rsidRPr="00257448" w:rsidRDefault="006D41D1" w:rsidP="00C83D87">
      <w:pPr>
        <w:pStyle w:val="NormalWeb"/>
        <w:spacing w:before="0" w:beforeAutospacing="0" w:after="0" w:afterAutospacing="0" w:line="240" w:lineRule="atLeast"/>
        <w:jc w:val="both"/>
        <w:rPr>
          <w:rFonts w:ascii="Times New Roman" w:hAnsi="Times New Roman"/>
          <w:sz w:val="28"/>
          <w:szCs w:val="28"/>
        </w:rPr>
      </w:pPr>
      <w:r w:rsidRPr="00257448">
        <w:rPr>
          <w:rFonts w:ascii="Times New Roman" w:hAnsi="Times New Roman"/>
          <w:sz w:val="28"/>
          <w:szCs w:val="28"/>
        </w:rPr>
        <w:t>4. Иные права и обязанности родителей (законных представителей) несовершеннолетних обучающихся устанавливаются действующим Федеральным законом, иными федеральными законами, договором об образовании (при его наличии).</w:t>
      </w:r>
    </w:p>
    <w:p w:rsidR="006D41D1" w:rsidRPr="00257448" w:rsidRDefault="006D41D1" w:rsidP="00C83D87">
      <w:pPr>
        <w:pStyle w:val="NormalWeb"/>
        <w:spacing w:before="0" w:beforeAutospacing="0" w:after="0" w:afterAutospacing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6D41D1" w:rsidRPr="00257448" w:rsidRDefault="006D41D1" w:rsidP="00C83D87">
      <w:pPr>
        <w:pStyle w:val="NormalWeb"/>
        <w:spacing w:before="0" w:beforeAutospacing="0" w:after="0" w:afterAutospacing="0" w:line="240" w:lineRule="atLeast"/>
        <w:jc w:val="both"/>
        <w:rPr>
          <w:rFonts w:ascii="Times New Roman" w:hAnsi="Times New Roman"/>
          <w:sz w:val="28"/>
          <w:szCs w:val="28"/>
        </w:rPr>
      </w:pPr>
      <w:r w:rsidRPr="00257448">
        <w:rPr>
          <w:rFonts w:ascii="Times New Roman" w:hAnsi="Times New Roman"/>
          <w:sz w:val="28"/>
          <w:szCs w:val="28"/>
        </w:rPr>
        <w:t>5. За неисполнение или ненадлежащее исполнение обязанностей, установленных действующим Федеральным законом и иными федеральными законами, родители (законные представители) несовершеннолетних обучающихся несут ответственность, предусмотренную законодательством Российской Федерации.</w:t>
      </w:r>
    </w:p>
    <w:p w:rsidR="006D41D1" w:rsidRPr="00257448" w:rsidRDefault="006D41D1" w:rsidP="00C83D87">
      <w:pPr>
        <w:shd w:val="clear" w:color="auto" w:fill="FFFFFF"/>
        <w:tabs>
          <w:tab w:val="left" w:pos="1445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6D41D1" w:rsidRPr="00257448" w:rsidRDefault="006D41D1" w:rsidP="00C83D87">
      <w:pPr>
        <w:shd w:val="clear" w:color="auto" w:fill="FFFFFF"/>
        <w:tabs>
          <w:tab w:val="left" w:pos="1445"/>
        </w:tabs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D41D1" w:rsidRPr="00257448" w:rsidRDefault="006D41D1" w:rsidP="00C83D87">
      <w:pPr>
        <w:shd w:val="clear" w:color="auto" w:fill="FFFFFF"/>
        <w:tabs>
          <w:tab w:val="left" w:pos="1445"/>
        </w:tabs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D41D1" w:rsidRPr="00257448" w:rsidRDefault="006D41D1" w:rsidP="00C83D87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sectPr w:rsidR="006D41D1" w:rsidRPr="00257448" w:rsidSect="003F2FC0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72E4"/>
    <w:rsid w:val="000127B1"/>
    <w:rsid w:val="000325B5"/>
    <w:rsid w:val="00090612"/>
    <w:rsid w:val="000F5208"/>
    <w:rsid w:val="0012475A"/>
    <w:rsid w:val="00142863"/>
    <w:rsid w:val="00147D72"/>
    <w:rsid w:val="00201A1A"/>
    <w:rsid w:val="00203E78"/>
    <w:rsid w:val="002317CD"/>
    <w:rsid w:val="00257448"/>
    <w:rsid w:val="002F3176"/>
    <w:rsid w:val="0033549C"/>
    <w:rsid w:val="003F2FC0"/>
    <w:rsid w:val="00411BA2"/>
    <w:rsid w:val="00501DE3"/>
    <w:rsid w:val="00526E8C"/>
    <w:rsid w:val="00530B8A"/>
    <w:rsid w:val="00582FDC"/>
    <w:rsid w:val="0064169C"/>
    <w:rsid w:val="0064225A"/>
    <w:rsid w:val="00653A12"/>
    <w:rsid w:val="00656EC5"/>
    <w:rsid w:val="006D41D1"/>
    <w:rsid w:val="0073704B"/>
    <w:rsid w:val="00885E2F"/>
    <w:rsid w:val="008B5DC1"/>
    <w:rsid w:val="0093278D"/>
    <w:rsid w:val="00962A1D"/>
    <w:rsid w:val="009902FE"/>
    <w:rsid w:val="00995EBE"/>
    <w:rsid w:val="009C5D45"/>
    <w:rsid w:val="009C5EB5"/>
    <w:rsid w:val="009C67E1"/>
    <w:rsid w:val="00B1109B"/>
    <w:rsid w:val="00B54589"/>
    <w:rsid w:val="00B7590F"/>
    <w:rsid w:val="00BF2382"/>
    <w:rsid w:val="00C83D87"/>
    <w:rsid w:val="00C972E4"/>
    <w:rsid w:val="00CB4B34"/>
    <w:rsid w:val="00D108F9"/>
    <w:rsid w:val="00D21617"/>
    <w:rsid w:val="00DA2BC1"/>
    <w:rsid w:val="00EC447B"/>
    <w:rsid w:val="00F4476A"/>
    <w:rsid w:val="00FD3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69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3549C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9C67E1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onsPlusNormal">
    <w:name w:val="ConsPlusNormal"/>
    <w:uiPriority w:val="99"/>
    <w:rsid w:val="00BF238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409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09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09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48</TotalTime>
  <Pages>2</Pages>
  <Words>645</Words>
  <Characters>3678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User</cp:lastModifiedBy>
  <cp:revision>40</cp:revision>
  <cp:lastPrinted>2015-05-20T16:01:00Z</cp:lastPrinted>
  <dcterms:created xsi:type="dcterms:W3CDTF">2014-02-09T19:49:00Z</dcterms:created>
  <dcterms:modified xsi:type="dcterms:W3CDTF">2017-02-05T12:17:00Z</dcterms:modified>
</cp:coreProperties>
</file>