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EE" w:rsidRPr="00B15209" w:rsidRDefault="005A11EE" w:rsidP="008E4CBA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5209">
        <w:rPr>
          <w:rFonts w:ascii="Times New Roman" w:hAnsi="Times New Roman" w:cs="Times New Roman"/>
          <w:color w:val="000000"/>
          <w:sz w:val="24"/>
          <w:szCs w:val="24"/>
        </w:rPr>
        <w:t>Приложение 14</w:t>
      </w:r>
    </w:p>
    <w:p w:rsidR="005A11EE" w:rsidRPr="00B15209" w:rsidRDefault="005A11EE" w:rsidP="002E19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5209">
        <w:rPr>
          <w:rFonts w:ascii="Times New Roman" w:hAnsi="Times New Roman" w:cs="Times New Roman"/>
          <w:sz w:val="24"/>
          <w:szCs w:val="24"/>
        </w:rPr>
        <w:t>Утверждено</w:t>
      </w:r>
    </w:p>
    <w:p w:rsidR="005A11EE" w:rsidRPr="00B15209" w:rsidRDefault="005A11EE" w:rsidP="002E19A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5209">
        <w:rPr>
          <w:rFonts w:ascii="Times New Roman" w:hAnsi="Times New Roman" w:cs="Times New Roman"/>
          <w:color w:val="000000"/>
          <w:sz w:val="24"/>
          <w:szCs w:val="24"/>
        </w:rPr>
        <w:t>приказом МБОУ СОШ № 16</w:t>
      </w:r>
    </w:p>
    <w:p w:rsidR="005A11EE" w:rsidRPr="00B15209" w:rsidRDefault="005A11EE" w:rsidP="002E19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5209">
        <w:rPr>
          <w:rFonts w:ascii="Times New Roman" w:hAnsi="Times New Roman" w:cs="Times New Roman"/>
          <w:sz w:val="24"/>
          <w:szCs w:val="24"/>
        </w:rPr>
        <w:t>от 09.01.2017 г. № 5</w:t>
      </w:r>
    </w:p>
    <w:p w:rsidR="005A11EE" w:rsidRPr="002E19A6" w:rsidRDefault="005A11EE" w:rsidP="002E19A6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11EE" w:rsidRDefault="005A11EE" w:rsidP="007E20D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A11EE" w:rsidRPr="007E20DA" w:rsidRDefault="005A11EE" w:rsidP="00995EB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E20DA">
        <w:rPr>
          <w:rFonts w:ascii="Times New Roman" w:hAnsi="Times New Roman"/>
          <w:b/>
          <w:sz w:val="24"/>
          <w:szCs w:val="24"/>
        </w:rPr>
        <w:t xml:space="preserve">ПРАВА, ОБЯЗАННОСТИ </w:t>
      </w:r>
    </w:p>
    <w:p w:rsidR="005A11EE" w:rsidRPr="007E20DA" w:rsidRDefault="005A11EE" w:rsidP="00995EB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E20DA">
        <w:rPr>
          <w:rFonts w:ascii="Times New Roman" w:hAnsi="Times New Roman"/>
          <w:b/>
          <w:sz w:val="24"/>
          <w:szCs w:val="24"/>
        </w:rPr>
        <w:t>И ОТВЕТСТВЕННОСТЬ ОБУЧАЮЩИХСЯ</w:t>
      </w:r>
    </w:p>
    <w:p w:rsidR="005A11EE" w:rsidRPr="007E20DA" w:rsidRDefault="005A11EE" w:rsidP="00995EB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A11EE" w:rsidRDefault="005A11EE" w:rsidP="00995EB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A11EE" w:rsidRPr="007E20DA" w:rsidRDefault="005A11EE" w:rsidP="003F2FC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1.Общие положения</w:t>
      </w:r>
    </w:p>
    <w:p w:rsidR="005A11EE" w:rsidRPr="007E20DA" w:rsidRDefault="005A11EE" w:rsidP="003F2FC0">
      <w:pPr>
        <w:shd w:val="clear" w:color="auto" w:fill="FFFFFF"/>
        <w:tabs>
          <w:tab w:val="left" w:pos="1445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 xml:space="preserve">1.1.Настоящие  права, обязанности и ответственность обучающихся разработаны в соответствии с законом № 273-ФЗ "Об образовании в Российской Федерации" ст.34, ст. 35, ст. 43. </w:t>
      </w:r>
    </w:p>
    <w:p w:rsidR="005A11EE" w:rsidRPr="007E20DA" w:rsidRDefault="005A11EE" w:rsidP="003F2FC0">
      <w:pPr>
        <w:shd w:val="clear" w:color="auto" w:fill="FFFFFF"/>
        <w:tabs>
          <w:tab w:val="left" w:pos="1445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1EE" w:rsidRPr="007E20DA" w:rsidRDefault="005A11EE" w:rsidP="003F2FC0">
      <w:pPr>
        <w:shd w:val="clear" w:color="auto" w:fill="FFFFFF"/>
        <w:tabs>
          <w:tab w:val="left" w:pos="1445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E20DA">
        <w:rPr>
          <w:rFonts w:ascii="Times New Roman" w:hAnsi="Times New Roman"/>
          <w:color w:val="000000"/>
          <w:sz w:val="28"/>
          <w:szCs w:val="28"/>
        </w:rPr>
        <w:t>2. Основные права обучающихся: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7E20DA">
        <w:rPr>
          <w:rFonts w:ascii="Times New Roman" w:hAnsi="Times New Roman"/>
          <w:sz w:val="28"/>
          <w:szCs w:val="28"/>
        </w:rPr>
        <w:t>Обучающимся предоставляются академические права на: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4) выбор факультативных и элективных (избираемых в обязательном порядке) учебных предметов, курсов, дисциплин (модулей) из перечня, предлагаемого образовательной организацией (после получения основного общего образования);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5)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6) свободу совести, информации, свободное выражение собственных взглядов и убеждений;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7)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8)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9) участие в управлении образовательной организацией в порядке, установленном ее уставом;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10)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E20DA">
        <w:rPr>
          <w:rFonts w:ascii="Times New Roman" w:hAnsi="Times New Roman"/>
          <w:sz w:val="28"/>
          <w:szCs w:val="28"/>
        </w:rPr>
        <w:t>1)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E20DA">
        <w:rPr>
          <w:rFonts w:ascii="Times New Roman" w:hAnsi="Times New Roman"/>
          <w:sz w:val="28"/>
          <w:szCs w:val="28"/>
        </w:rPr>
        <w:t>2)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E20DA">
        <w:rPr>
          <w:rFonts w:ascii="Times New Roman" w:hAnsi="Times New Roman"/>
          <w:sz w:val="28"/>
          <w:szCs w:val="28"/>
        </w:rPr>
        <w:t>3)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E20DA">
        <w:rPr>
          <w:rFonts w:ascii="Times New Roman" w:hAnsi="Times New Roman"/>
          <w:sz w:val="28"/>
          <w:szCs w:val="28"/>
        </w:rPr>
        <w:t>4) опубликование своих работ в изданиях образовательной организации на бесплатной основе;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E20DA">
        <w:rPr>
          <w:rFonts w:ascii="Times New Roman" w:hAnsi="Times New Roman"/>
          <w:sz w:val="28"/>
          <w:szCs w:val="28"/>
        </w:rPr>
        <w:t>5) поощрение за успехи в учебной, физкультурной, спортивной, общественной, творческой деятельности;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E20DA">
        <w:rPr>
          <w:rFonts w:ascii="Times New Roman" w:hAnsi="Times New Roman"/>
          <w:sz w:val="28"/>
          <w:szCs w:val="28"/>
        </w:rPr>
        <w:t>6) иные академические права, предусмотренные законом № 273-ФЗ "Об образовании в Российской Федерации», иными нормативно-правовыми актами Российской Федерации, локальными нормативными актами образовательной организации.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3. Обязанности и ответственность обучающихся: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2) выполнять требования устава образовательной организации, правил внутреннего распорядка; 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5) бережно относиться к имуществу организации, осуществляющей образовательную деятельность.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4. За неисполнение или нарушение устава организации, осуществляющей образовательную деятельность, правил внутреннего распорядка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5.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6. Не допускается применение мер дисциплинарного взыскания к обучающимся во время их болезни, каникул.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 xml:space="preserve">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10.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правления образованием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11EE" w:rsidRPr="007E20DA" w:rsidRDefault="005A11EE" w:rsidP="0012475A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7E20DA">
        <w:rPr>
          <w:rFonts w:ascii="Times New Roman" w:hAnsi="Times New Roman"/>
          <w:sz w:val="28"/>
          <w:szCs w:val="28"/>
        </w:rP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5A11EE" w:rsidRPr="007E20DA" w:rsidRDefault="005A11EE" w:rsidP="009C67E1">
      <w:pPr>
        <w:pStyle w:val="NormalWeb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11EE" w:rsidRPr="007E20DA" w:rsidRDefault="005A11EE" w:rsidP="009C67E1">
      <w:pPr>
        <w:shd w:val="clear" w:color="auto" w:fill="FFFFFF"/>
        <w:tabs>
          <w:tab w:val="left" w:pos="144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11EE" w:rsidRPr="007E20DA" w:rsidRDefault="005A11EE" w:rsidP="00995EB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5A11EE" w:rsidRPr="007E20DA" w:rsidSect="007E20DA">
      <w:pgSz w:w="11906" w:h="16838"/>
      <w:pgMar w:top="1134" w:right="38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E4"/>
    <w:rsid w:val="000127B1"/>
    <w:rsid w:val="000325B5"/>
    <w:rsid w:val="00090612"/>
    <w:rsid w:val="000A2EE8"/>
    <w:rsid w:val="000F5208"/>
    <w:rsid w:val="0012475A"/>
    <w:rsid w:val="00142863"/>
    <w:rsid w:val="001767A0"/>
    <w:rsid w:val="001C777F"/>
    <w:rsid w:val="002317CD"/>
    <w:rsid w:val="002E19A6"/>
    <w:rsid w:val="0033549C"/>
    <w:rsid w:val="003F2FC0"/>
    <w:rsid w:val="00530B8A"/>
    <w:rsid w:val="005A11EE"/>
    <w:rsid w:val="005B1506"/>
    <w:rsid w:val="0064225A"/>
    <w:rsid w:val="00656EC5"/>
    <w:rsid w:val="006671A2"/>
    <w:rsid w:val="0073704B"/>
    <w:rsid w:val="007B5C65"/>
    <w:rsid w:val="007D4FDB"/>
    <w:rsid w:val="007E20DA"/>
    <w:rsid w:val="008B5DC1"/>
    <w:rsid w:val="008E4CBA"/>
    <w:rsid w:val="00962A1D"/>
    <w:rsid w:val="00995EBE"/>
    <w:rsid w:val="009C67E1"/>
    <w:rsid w:val="00B1109B"/>
    <w:rsid w:val="00B15209"/>
    <w:rsid w:val="00B20DC0"/>
    <w:rsid w:val="00B54589"/>
    <w:rsid w:val="00B8170D"/>
    <w:rsid w:val="00C426AF"/>
    <w:rsid w:val="00C972E4"/>
    <w:rsid w:val="00C97388"/>
    <w:rsid w:val="00CB4B34"/>
    <w:rsid w:val="00D108F9"/>
    <w:rsid w:val="00D21617"/>
    <w:rsid w:val="00DA2BC1"/>
    <w:rsid w:val="00EC447B"/>
    <w:rsid w:val="00F4476A"/>
    <w:rsid w:val="00FB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54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C67E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8E4C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1105</Words>
  <Characters>6303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31</cp:revision>
  <dcterms:created xsi:type="dcterms:W3CDTF">2014-02-09T19:49:00Z</dcterms:created>
  <dcterms:modified xsi:type="dcterms:W3CDTF">2017-02-05T12:20:00Z</dcterms:modified>
</cp:coreProperties>
</file>