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1931" w:rsidRDefault="00DC1931" w:rsidP="00AB1426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1931" w:rsidRPr="00F4476A" w:rsidRDefault="00DC1931" w:rsidP="00AB1426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34</w:t>
      </w:r>
    </w:p>
    <w:p w:rsidR="00DC1931" w:rsidRPr="00656EC5" w:rsidRDefault="00DC1931" w:rsidP="004807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56EC5">
        <w:rPr>
          <w:rFonts w:ascii="Times New Roman" w:hAnsi="Times New Roman" w:cs="Times New Roman"/>
          <w:sz w:val="24"/>
          <w:szCs w:val="24"/>
        </w:rPr>
        <w:t>Утверждено</w:t>
      </w:r>
    </w:p>
    <w:p w:rsidR="00DC1931" w:rsidRPr="00F4476A" w:rsidRDefault="00DC1931" w:rsidP="004807F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приказом МБОУ СОШ № 16</w:t>
      </w:r>
    </w:p>
    <w:p w:rsidR="00DC1931" w:rsidRPr="004807F4" w:rsidRDefault="00DC1931" w:rsidP="004807F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0</w:t>
      </w:r>
      <w:r w:rsidRPr="004807F4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Pr="004807F4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Pr="004807F4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№ </w:t>
      </w:r>
      <w:r w:rsidRPr="004807F4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DC1931" w:rsidRPr="00142863" w:rsidRDefault="00DC1931" w:rsidP="004807F4">
      <w:pPr>
        <w:spacing w:line="240" w:lineRule="atLeast"/>
      </w:pPr>
    </w:p>
    <w:p w:rsidR="00DC1931" w:rsidRDefault="00DC1931" w:rsidP="00AB1426">
      <w:pPr>
        <w:pStyle w:val="normal0"/>
        <w:jc w:val="right"/>
      </w:pPr>
    </w:p>
    <w:p w:rsidR="00DC1931" w:rsidRDefault="00DC1931">
      <w:pPr>
        <w:pStyle w:val="normal0"/>
      </w:pPr>
    </w:p>
    <w:p w:rsidR="00DC1931" w:rsidRPr="00AB1426" w:rsidRDefault="00DC1931" w:rsidP="00F31F06">
      <w:pPr>
        <w:pStyle w:val="normal0"/>
        <w:jc w:val="center"/>
        <w:rPr>
          <w:sz w:val="24"/>
          <w:szCs w:val="24"/>
        </w:rPr>
      </w:pPr>
      <w:r w:rsidRPr="00AB1426">
        <w:rPr>
          <w:rFonts w:ascii="Times New Roman" w:hAnsi="Times New Roman" w:cs="Times New Roman"/>
          <w:sz w:val="24"/>
          <w:szCs w:val="24"/>
        </w:rPr>
        <w:t>ПОЛОЖЕНИЕ</w:t>
      </w:r>
      <w:r w:rsidRPr="00AB1426">
        <w:rPr>
          <w:sz w:val="24"/>
          <w:szCs w:val="24"/>
        </w:rPr>
        <w:t xml:space="preserve"> </w:t>
      </w:r>
      <w:r w:rsidRPr="00AB1426">
        <w:rPr>
          <w:rFonts w:ascii="Times New Roman" w:hAnsi="Times New Roman" w:cs="Times New Roman"/>
          <w:sz w:val="24"/>
          <w:szCs w:val="24"/>
        </w:rPr>
        <w:t xml:space="preserve">ОБ ОЧНО-ЗАОЧНОЙ И ЗАОЧНОЙ </w:t>
      </w:r>
    </w:p>
    <w:p w:rsidR="00DC1931" w:rsidRPr="00AB1426" w:rsidRDefault="00DC1931" w:rsidP="00D84B6A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  <w:r w:rsidRPr="00AB1426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ОРМАХ ПОЛУЧЕНИЯ ОБРАЗОВАНИЯ В МБОУ СОШ № 16</w:t>
      </w:r>
    </w:p>
    <w:p w:rsidR="00DC1931" w:rsidRPr="00D84B6A" w:rsidRDefault="00DC1931" w:rsidP="00D84B6A">
      <w:pPr>
        <w:pStyle w:val="normal0"/>
        <w:jc w:val="center"/>
        <w:rPr>
          <w:sz w:val="24"/>
          <w:szCs w:val="24"/>
        </w:rPr>
      </w:pPr>
    </w:p>
    <w:p w:rsidR="00DC1931" w:rsidRPr="00F21B80" w:rsidRDefault="00DC1931" w:rsidP="00D84B6A">
      <w:pPr>
        <w:pStyle w:val="normal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1B80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DC1931" w:rsidRDefault="00DC1931" w:rsidP="00F31F06">
      <w:pPr>
        <w:pStyle w:val="normal0"/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F31F06">
        <w:rPr>
          <w:rFonts w:ascii="Times New Roman" w:hAnsi="Times New Roman" w:cs="Times New Roman"/>
          <w:sz w:val="24"/>
        </w:rPr>
        <w:t xml:space="preserve">1.1 Настоящее Положение определяет порядок получения общего образования в очно-заочной,  заочной форме обучения, предусмотренного статьей 17 Закона Российской Федерации от 29 декабря 2012 года  № 273-ФЗ «Об образовании в Российской Федерации» в </w:t>
      </w:r>
      <w:r>
        <w:rPr>
          <w:rFonts w:ascii="Times New Roman" w:hAnsi="Times New Roman" w:cs="Times New Roman"/>
          <w:sz w:val="24"/>
        </w:rPr>
        <w:t>МБОУ СОШ № 16.</w:t>
      </w:r>
    </w:p>
    <w:p w:rsidR="00DC1931" w:rsidRPr="00F31F06" w:rsidRDefault="00DC1931" w:rsidP="00F31F06">
      <w:pPr>
        <w:pStyle w:val="normal0"/>
        <w:spacing w:after="0" w:line="240" w:lineRule="atLeast"/>
        <w:jc w:val="both"/>
        <w:rPr>
          <w:rFonts w:ascii="Times New Roman" w:hAnsi="Times New Roman" w:cs="Times New Roman"/>
        </w:rPr>
      </w:pPr>
      <w:r w:rsidRPr="00F31F06">
        <w:rPr>
          <w:rFonts w:ascii="Times New Roman" w:hAnsi="Times New Roman" w:cs="Times New Roman"/>
          <w:sz w:val="24"/>
        </w:rPr>
        <w:t>1.2. Классы (группы) с очно-заочной, заочной формой обучения  предоставляют гражданам Российской Федерации реальную возможность получить  основное общее и среднее общее образование, создают основу для последующего образования и самообразования, осознанного выбора и освоения профессии, формирования общей культуры личности обучающегося. </w:t>
      </w:r>
    </w:p>
    <w:p w:rsidR="00DC1931" w:rsidRPr="00F31F06" w:rsidRDefault="00DC1931" w:rsidP="00F31F06">
      <w:pPr>
        <w:pStyle w:val="normal0"/>
        <w:spacing w:after="0" w:line="240" w:lineRule="atLeast"/>
        <w:jc w:val="both"/>
        <w:rPr>
          <w:rFonts w:ascii="Times New Roman" w:hAnsi="Times New Roman" w:cs="Times New Roman"/>
        </w:rPr>
      </w:pPr>
      <w:r w:rsidRPr="00F31F06">
        <w:rPr>
          <w:rFonts w:ascii="Times New Roman" w:hAnsi="Times New Roman" w:cs="Times New Roman"/>
          <w:sz w:val="24"/>
        </w:rPr>
        <w:t>1.3. Очно-заочное обучение реализуется по общеобразовательным программам начального общего, основного общего, среднего (полного) общего образования.</w:t>
      </w:r>
    </w:p>
    <w:p w:rsidR="00DC1931" w:rsidRPr="00F31F06" w:rsidRDefault="00DC1931" w:rsidP="00F31F06">
      <w:pPr>
        <w:pStyle w:val="normal0"/>
        <w:spacing w:after="0" w:line="240" w:lineRule="atLeast"/>
        <w:jc w:val="both"/>
        <w:rPr>
          <w:rFonts w:ascii="Times New Roman" w:hAnsi="Times New Roman" w:cs="Times New Roman"/>
        </w:rPr>
      </w:pPr>
      <w:r w:rsidRPr="00F31F06">
        <w:rPr>
          <w:rFonts w:ascii="Times New Roman" w:hAnsi="Times New Roman" w:cs="Times New Roman"/>
          <w:sz w:val="24"/>
        </w:rPr>
        <w:t>Допускается сочетание различных форм получения образования. Условия и порядок освоения общеобразовательных программ устанавливаются Уставом школы.</w:t>
      </w:r>
    </w:p>
    <w:p w:rsidR="00DC1931" w:rsidRPr="00F31F06" w:rsidRDefault="00DC1931" w:rsidP="00F31F06">
      <w:pPr>
        <w:pStyle w:val="normal0"/>
        <w:spacing w:after="0" w:line="240" w:lineRule="atLeast"/>
        <w:jc w:val="both"/>
        <w:rPr>
          <w:rFonts w:ascii="Times New Roman" w:hAnsi="Times New Roman" w:cs="Times New Roman"/>
        </w:rPr>
      </w:pPr>
      <w:r w:rsidRPr="00F31F06">
        <w:rPr>
          <w:rFonts w:ascii="Times New Roman" w:hAnsi="Times New Roman" w:cs="Times New Roman"/>
          <w:sz w:val="24"/>
        </w:rPr>
        <w:t>1.4. Для всех форм получения образования в рамках конкретной общеобразовательной программы действует Федеральный государственный образовательный стандарт</w:t>
      </w:r>
      <w:r>
        <w:rPr>
          <w:rFonts w:ascii="Times New Roman" w:hAnsi="Times New Roman" w:cs="Times New Roman"/>
          <w:sz w:val="24"/>
        </w:rPr>
        <w:t xml:space="preserve"> и г</w:t>
      </w:r>
      <w:r w:rsidRPr="00F31F06">
        <w:rPr>
          <w:rFonts w:ascii="Times New Roman" w:hAnsi="Times New Roman" w:cs="Times New Roman"/>
          <w:sz w:val="24"/>
        </w:rPr>
        <w:t>осударственный образовательный стандарт.</w:t>
      </w:r>
    </w:p>
    <w:p w:rsidR="00DC1931" w:rsidRPr="00F31F06" w:rsidRDefault="00DC1931" w:rsidP="00F31F06">
      <w:pPr>
        <w:pStyle w:val="normal0"/>
        <w:spacing w:after="0" w:line="240" w:lineRule="atLeast"/>
        <w:jc w:val="both"/>
        <w:rPr>
          <w:rFonts w:ascii="Times New Roman" w:hAnsi="Times New Roman" w:cs="Times New Roman"/>
        </w:rPr>
      </w:pPr>
      <w:r w:rsidRPr="00F31F06">
        <w:rPr>
          <w:rFonts w:ascii="Times New Roman" w:hAnsi="Times New Roman" w:cs="Times New Roman"/>
          <w:sz w:val="24"/>
        </w:rPr>
        <w:t xml:space="preserve">1.5. В своей деятельности по организации очно-заочной формы обучения </w:t>
      </w:r>
      <w:r>
        <w:rPr>
          <w:rFonts w:ascii="Times New Roman" w:hAnsi="Times New Roman" w:cs="Times New Roman"/>
          <w:sz w:val="24"/>
        </w:rPr>
        <w:t xml:space="preserve">МБОУ СОШ № 16 </w:t>
      </w:r>
      <w:r w:rsidRPr="00F31F06">
        <w:rPr>
          <w:rFonts w:ascii="Times New Roman" w:hAnsi="Times New Roman" w:cs="Times New Roman"/>
          <w:sz w:val="24"/>
        </w:rPr>
        <w:t>руководствуется законодательством Российской Фе</w:t>
      </w:r>
      <w:r>
        <w:rPr>
          <w:rFonts w:ascii="Times New Roman" w:hAnsi="Times New Roman" w:cs="Times New Roman"/>
          <w:sz w:val="24"/>
        </w:rPr>
        <w:t>дерации, Уставом МБОУ СОШ № 16</w:t>
      </w:r>
      <w:r w:rsidRPr="00F31F06">
        <w:rPr>
          <w:rFonts w:ascii="Times New Roman" w:hAnsi="Times New Roman" w:cs="Times New Roman"/>
          <w:sz w:val="24"/>
        </w:rPr>
        <w:t xml:space="preserve"> и настоящим Положением.</w:t>
      </w:r>
    </w:p>
    <w:p w:rsidR="00DC1931" w:rsidRPr="00F31F06" w:rsidRDefault="00DC1931" w:rsidP="00F31F06">
      <w:pPr>
        <w:pStyle w:val="normal0"/>
        <w:spacing w:after="0" w:line="240" w:lineRule="atLeast"/>
        <w:jc w:val="both"/>
        <w:rPr>
          <w:rFonts w:ascii="Times New Roman" w:hAnsi="Times New Roman" w:cs="Times New Roman"/>
        </w:rPr>
      </w:pPr>
      <w:r w:rsidRPr="00F31F06">
        <w:rPr>
          <w:rFonts w:ascii="Times New Roman" w:hAnsi="Times New Roman" w:cs="Times New Roman"/>
          <w:sz w:val="24"/>
        </w:rPr>
        <w:t>1.6. Непосредственное руководство обучением в очно-заочной, заочной форме осуществляет лицо, назначаемое директором школы из числа работников школы.</w:t>
      </w:r>
    </w:p>
    <w:p w:rsidR="00DC1931" w:rsidRDefault="00DC1931" w:rsidP="00F31F06">
      <w:pPr>
        <w:pStyle w:val="normal0"/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F31F06">
        <w:rPr>
          <w:rFonts w:ascii="Times New Roman" w:hAnsi="Times New Roman" w:cs="Times New Roman"/>
          <w:sz w:val="24"/>
        </w:rPr>
        <w:t>1.7. Экономическое обеспечение деятельности в очно-заочной, заочной форме обучающихся осуществляется в соответствии с действующим законодательством РФ и Уставом школы.</w:t>
      </w:r>
    </w:p>
    <w:p w:rsidR="00DC1931" w:rsidRPr="00F31F06" w:rsidRDefault="00DC1931" w:rsidP="00F31F06">
      <w:pPr>
        <w:pStyle w:val="normal0"/>
        <w:spacing w:after="0" w:line="240" w:lineRule="atLeast"/>
        <w:jc w:val="both"/>
        <w:rPr>
          <w:rFonts w:ascii="Times New Roman" w:hAnsi="Times New Roman" w:cs="Times New Roman"/>
        </w:rPr>
      </w:pPr>
    </w:p>
    <w:p w:rsidR="00DC1931" w:rsidRPr="00F21B80" w:rsidRDefault="00DC1931" w:rsidP="00D84B6A">
      <w:pPr>
        <w:pStyle w:val="normal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21B80">
        <w:rPr>
          <w:rFonts w:ascii="Times New Roman" w:hAnsi="Times New Roman" w:cs="Times New Roman"/>
          <w:b/>
          <w:sz w:val="24"/>
          <w:szCs w:val="24"/>
        </w:rPr>
        <w:t>2. Организация обучения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C1931" w:rsidRPr="00F31F06" w:rsidRDefault="00DC1931" w:rsidP="00F31F06">
      <w:pPr>
        <w:pStyle w:val="normal0"/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2.1. В МБОУ СОШ № 16 </w:t>
      </w:r>
      <w:r w:rsidRPr="00F31F06">
        <w:rPr>
          <w:rFonts w:ascii="Times New Roman" w:hAnsi="Times New Roman" w:cs="Times New Roman"/>
          <w:sz w:val="24"/>
        </w:rPr>
        <w:t xml:space="preserve"> для получения образования в очно-заочной и заочной форме обучения принимаются все желающие на основании личного заявления или заявления родителей (законных представителей) несовершеннолетних, аттестата об основном общем образовании или сведений о промежуточной аттестации из общеобразовательных учреждений, медицинских документов установленного образца, 3 фото 3х4, а также оригинала и копии: паспорта или свидетельства о рождении ребенка, паспорта одного из родителей (законных представителей), свидетельства о регистрации ребенка по месту жительства.</w:t>
      </w:r>
    </w:p>
    <w:p w:rsidR="00DC1931" w:rsidRPr="00F31F06" w:rsidRDefault="00DC1931" w:rsidP="00F31F06">
      <w:pPr>
        <w:pStyle w:val="normal0"/>
        <w:spacing w:after="0" w:line="240" w:lineRule="atLeast"/>
        <w:jc w:val="both"/>
        <w:rPr>
          <w:rFonts w:ascii="Times New Roman" w:hAnsi="Times New Roman" w:cs="Times New Roman"/>
        </w:rPr>
      </w:pPr>
      <w:r w:rsidRPr="00F31F06">
        <w:rPr>
          <w:rFonts w:ascii="Times New Roman" w:hAnsi="Times New Roman" w:cs="Times New Roman"/>
          <w:sz w:val="24"/>
        </w:rPr>
        <w:t>2.6. Сроки подачи заявления и зачисления устанавливаются общеобразовательным учреждением в соответствии с нормативными актами.</w:t>
      </w:r>
    </w:p>
    <w:p w:rsidR="00DC1931" w:rsidRPr="00F31F06" w:rsidRDefault="00DC1931" w:rsidP="00F31F06">
      <w:pPr>
        <w:pStyle w:val="normal0"/>
        <w:spacing w:after="0" w:line="240" w:lineRule="atLeast"/>
        <w:jc w:val="both"/>
        <w:rPr>
          <w:rFonts w:ascii="Times New Roman" w:hAnsi="Times New Roman" w:cs="Times New Roman"/>
        </w:rPr>
      </w:pPr>
      <w:r w:rsidRPr="00F31F06">
        <w:rPr>
          <w:rFonts w:ascii="Times New Roman" w:hAnsi="Times New Roman" w:cs="Times New Roman"/>
          <w:sz w:val="24"/>
        </w:rPr>
        <w:t>2.7. Лица, перешедшие из других образовательных учреждений, могут приниматься в соответствующий класс (группу) в течение учебного года с учетом пройденного ими программного материала.</w:t>
      </w:r>
    </w:p>
    <w:p w:rsidR="00DC1931" w:rsidRPr="00F31F06" w:rsidRDefault="00DC1931" w:rsidP="00F31F06">
      <w:pPr>
        <w:pStyle w:val="normal0"/>
        <w:spacing w:after="0" w:line="240" w:lineRule="atLeast"/>
        <w:jc w:val="both"/>
        <w:rPr>
          <w:rFonts w:ascii="Times New Roman" w:hAnsi="Times New Roman" w:cs="Times New Roman"/>
        </w:rPr>
      </w:pPr>
      <w:r w:rsidRPr="00F31F06">
        <w:rPr>
          <w:rFonts w:ascii="Times New Roman" w:hAnsi="Times New Roman" w:cs="Times New Roman"/>
          <w:sz w:val="24"/>
        </w:rPr>
        <w:t>2.8. Обучающиеся в очно-заочной, заочной  форме обязаны выполнять Устав</w:t>
      </w:r>
      <w:r>
        <w:rPr>
          <w:rFonts w:ascii="Times New Roman" w:hAnsi="Times New Roman" w:cs="Times New Roman"/>
          <w:sz w:val="24"/>
        </w:rPr>
        <w:t xml:space="preserve"> школы</w:t>
      </w:r>
      <w:r w:rsidRPr="00F31F06">
        <w:rPr>
          <w:rFonts w:ascii="Times New Roman" w:hAnsi="Times New Roman" w:cs="Times New Roman"/>
          <w:sz w:val="24"/>
        </w:rPr>
        <w:t>, добросовестно учиться, не пропускать занятия без уважительной причины, бережно относиться к имуществу учреждения, уважать честь и достоинство других обучающихся и работников учреждения, выполнять требования работников учреждения в части, отнесенной уставом и правилами внутреннего распорядка к их компетенции.</w:t>
      </w:r>
    </w:p>
    <w:p w:rsidR="00DC1931" w:rsidRPr="00F31F06" w:rsidRDefault="00DC1931" w:rsidP="00F31F06">
      <w:pPr>
        <w:pStyle w:val="normal0"/>
        <w:spacing w:after="0" w:line="240" w:lineRule="atLeast"/>
        <w:jc w:val="both"/>
        <w:rPr>
          <w:rFonts w:ascii="Times New Roman" w:hAnsi="Times New Roman" w:cs="Times New Roman"/>
        </w:rPr>
      </w:pPr>
      <w:r w:rsidRPr="00F31F06">
        <w:rPr>
          <w:rFonts w:ascii="Times New Roman" w:hAnsi="Times New Roman" w:cs="Times New Roman"/>
          <w:sz w:val="24"/>
        </w:rPr>
        <w:t>Дисциплина в учреждении поддерживается на основе уважения человеческого достоинства обучающихся и работников.</w:t>
      </w:r>
    </w:p>
    <w:p w:rsidR="00DC1931" w:rsidRPr="00F31F06" w:rsidRDefault="00DC1931" w:rsidP="00F31F06">
      <w:pPr>
        <w:pStyle w:val="normal0"/>
        <w:spacing w:after="0" w:line="240" w:lineRule="atLeast"/>
        <w:jc w:val="both"/>
        <w:rPr>
          <w:rFonts w:ascii="Times New Roman" w:hAnsi="Times New Roman" w:cs="Times New Roman"/>
        </w:rPr>
      </w:pPr>
      <w:r w:rsidRPr="00F31F06">
        <w:rPr>
          <w:rFonts w:ascii="Times New Roman" w:hAnsi="Times New Roman" w:cs="Times New Roman"/>
          <w:sz w:val="24"/>
        </w:rPr>
        <w:t>2.9. За недобросовестное отношение к учебе, пропуски занятий без уважительной причины к обучающимся могут быть применены меры дисциплинарного взыскания в форме выговора.</w:t>
      </w:r>
    </w:p>
    <w:p w:rsidR="00DC1931" w:rsidRPr="00F31F06" w:rsidRDefault="00DC1931" w:rsidP="00F31F06">
      <w:pPr>
        <w:pStyle w:val="normal0"/>
        <w:spacing w:after="0" w:line="240" w:lineRule="atLeast"/>
        <w:jc w:val="both"/>
        <w:rPr>
          <w:rFonts w:ascii="Times New Roman" w:hAnsi="Times New Roman" w:cs="Times New Roman"/>
        </w:rPr>
      </w:pPr>
      <w:r w:rsidRPr="00F31F06">
        <w:rPr>
          <w:rFonts w:ascii="Times New Roman" w:hAnsi="Times New Roman" w:cs="Times New Roman"/>
          <w:sz w:val="24"/>
        </w:rPr>
        <w:t>2.10. За совершение противоправных действий, грубые и неоднократные нарушения Устава школы по решению Педагогического совета учителей очно-заочной, заочной  формы обучения допускается исключение обучающихся, достигших 15 лет, в порядке, установленном Законодательством РФ и Уставом школы.</w:t>
      </w:r>
    </w:p>
    <w:p w:rsidR="00DC1931" w:rsidRPr="00F31F06" w:rsidRDefault="00DC1931" w:rsidP="00F31F06">
      <w:pPr>
        <w:pStyle w:val="normal0"/>
        <w:spacing w:after="0" w:line="240" w:lineRule="atLeast"/>
        <w:jc w:val="both"/>
        <w:rPr>
          <w:rFonts w:ascii="Times New Roman" w:hAnsi="Times New Roman" w:cs="Times New Roman"/>
        </w:rPr>
      </w:pPr>
      <w:r w:rsidRPr="00F31F06">
        <w:rPr>
          <w:rFonts w:ascii="Times New Roman" w:hAnsi="Times New Roman" w:cs="Times New Roman"/>
          <w:sz w:val="24"/>
        </w:rPr>
        <w:t>Решение об исключении обучающегося принимается Педагогическим советом учителей очно-заочной, заочной  формы обучения и оформляется приказом директора школы, с письменным уведомлением обучающегося и его родителей.</w:t>
      </w:r>
    </w:p>
    <w:p w:rsidR="00DC1931" w:rsidRPr="00F31F06" w:rsidRDefault="00DC1931" w:rsidP="00F31F06">
      <w:pPr>
        <w:pStyle w:val="normal0"/>
        <w:spacing w:after="0" w:line="240" w:lineRule="atLeast"/>
        <w:jc w:val="both"/>
        <w:rPr>
          <w:rFonts w:ascii="Times New Roman" w:hAnsi="Times New Roman" w:cs="Times New Roman"/>
        </w:rPr>
      </w:pPr>
      <w:r w:rsidRPr="00F31F06">
        <w:rPr>
          <w:rFonts w:ascii="Times New Roman" w:hAnsi="Times New Roman" w:cs="Times New Roman"/>
          <w:sz w:val="24"/>
        </w:rPr>
        <w:t>2.11. Родители (законные представители) несовершеннолетних обучающихся до получения последними основного общего образования имеют право выбирать форму обучения, образовательные учреждения, защищать законные права и интересы ребенка, знакомиться с ходом и содержанием образовательного процесса.</w:t>
      </w:r>
    </w:p>
    <w:p w:rsidR="00DC1931" w:rsidRPr="00F31F06" w:rsidRDefault="00DC1931" w:rsidP="00F31F06">
      <w:pPr>
        <w:pStyle w:val="normal0"/>
        <w:spacing w:after="0" w:line="240" w:lineRule="atLeast"/>
        <w:jc w:val="both"/>
        <w:rPr>
          <w:rFonts w:ascii="Times New Roman" w:hAnsi="Times New Roman" w:cs="Times New Roman"/>
        </w:rPr>
      </w:pPr>
    </w:p>
    <w:p w:rsidR="00DC1931" w:rsidRPr="00EB61E6" w:rsidRDefault="00DC1931" w:rsidP="00D84B6A">
      <w:pPr>
        <w:pStyle w:val="normal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B61E6">
        <w:rPr>
          <w:rFonts w:ascii="Times New Roman" w:hAnsi="Times New Roman" w:cs="Times New Roman"/>
          <w:b/>
          <w:sz w:val="24"/>
          <w:szCs w:val="24"/>
        </w:rPr>
        <w:t>3. Образовательный процесс.</w:t>
      </w:r>
    </w:p>
    <w:p w:rsidR="00DC1931" w:rsidRPr="00F31F06" w:rsidRDefault="00DC1931" w:rsidP="00F31F06">
      <w:pPr>
        <w:pStyle w:val="normal0"/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3.1. МБОУ СОШ № 16 </w:t>
      </w:r>
      <w:r w:rsidRPr="00F31F06">
        <w:rPr>
          <w:rFonts w:ascii="Times New Roman" w:hAnsi="Times New Roman" w:cs="Times New Roman"/>
          <w:sz w:val="24"/>
        </w:rPr>
        <w:t>осуществляет образовательный процесс в очно-заочной и заочной формах обучения в соответствии с уровнями общеобразовательных программ трех ступеней образования:</w:t>
      </w:r>
    </w:p>
    <w:p w:rsidR="00DC1931" w:rsidRPr="00F31F06" w:rsidRDefault="00DC1931" w:rsidP="00F31F06">
      <w:pPr>
        <w:pStyle w:val="normal0"/>
        <w:spacing w:after="0" w:line="240" w:lineRule="atLeast"/>
        <w:jc w:val="both"/>
        <w:rPr>
          <w:rFonts w:ascii="Times New Roman" w:hAnsi="Times New Roman" w:cs="Times New Roman"/>
        </w:rPr>
      </w:pPr>
      <w:r w:rsidRPr="00F31F06">
        <w:rPr>
          <w:rFonts w:ascii="Times New Roman" w:hAnsi="Times New Roman" w:cs="Times New Roman"/>
          <w:sz w:val="24"/>
        </w:rPr>
        <w:t>I ступень - начальное образование (нормативный срок освоения - 4 года);</w:t>
      </w:r>
      <w:r w:rsidRPr="00F31F06">
        <w:rPr>
          <w:rFonts w:ascii="Times New Roman" w:hAnsi="Times New Roman" w:cs="Times New Roman"/>
          <w:sz w:val="24"/>
        </w:rPr>
        <w:br/>
        <w:t>II ступень - основное общее образование (нормативный срок освоения - 5 лет);</w:t>
      </w:r>
      <w:r w:rsidRPr="00F31F06">
        <w:rPr>
          <w:rFonts w:ascii="Times New Roman" w:hAnsi="Times New Roman" w:cs="Times New Roman"/>
          <w:sz w:val="24"/>
        </w:rPr>
        <w:br/>
        <w:t>III ступень – среднее (полное) общее образование (нормативный срок освоения - 2 года).</w:t>
      </w:r>
    </w:p>
    <w:p w:rsidR="00DC1931" w:rsidRPr="00F31F06" w:rsidRDefault="00DC1931" w:rsidP="00F31F06">
      <w:pPr>
        <w:pStyle w:val="normal0"/>
        <w:spacing w:after="0" w:line="240" w:lineRule="atLeast"/>
        <w:jc w:val="both"/>
        <w:rPr>
          <w:rFonts w:ascii="Times New Roman" w:hAnsi="Times New Roman" w:cs="Times New Roman"/>
        </w:rPr>
      </w:pPr>
      <w:r w:rsidRPr="00F31F06">
        <w:rPr>
          <w:rFonts w:ascii="Times New Roman" w:hAnsi="Times New Roman" w:cs="Times New Roman"/>
          <w:sz w:val="24"/>
        </w:rPr>
        <w:t>3.2. Для некоторых категорий обучающихся нормативные сроки освоения общеобразовательных программ  общего образования могут быть увеличены или сокращены в соответствии с Законом Российской Федерации "Об образовании в Российской Федерации".</w:t>
      </w:r>
    </w:p>
    <w:p w:rsidR="00DC1931" w:rsidRPr="00F31F06" w:rsidRDefault="00DC1931" w:rsidP="00F31F06">
      <w:pPr>
        <w:pStyle w:val="normal0"/>
        <w:spacing w:after="0" w:line="240" w:lineRule="atLeast"/>
        <w:jc w:val="both"/>
        <w:rPr>
          <w:rFonts w:ascii="Times New Roman" w:hAnsi="Times New Roman" w:cs="Times New Roman"/>
        </w:rPr>
      </w:pPr>
      <w:r w:rsidRPr="00F31F06">
        <w:rPr>
          <w:rFonts w:ascii="Times New Roman" w:hAnsi="Times New Roman" w:cs="Times New Roman"/>
          <w:sz w:val="24"/>
        </w:rPr>
        <w:t>3.3. Содержание общего образования определяется общеобразовательными программами, учитывающими возрастные особенности обучающихся, направленность интересов и планов, связанных с дальнейшим получением профессионального образования, разрабатываемыми, принимаемыми и реализуемыми образовательной организацией самостоятельно с учетом Федеральных государственных образовательных стандартов.</w:t>
      </w:r>
    </w:p>
    <w:p w:rsidR="00DC1931" w:rsidRPr="00F31F06" w:rsidRDefault="00DC1931" w:rsidP="00F31F06">
      <w:pPr>
        <w:pStyle w:val="normal0"/>
        <w:spacing w:after="0" w:line="240" w:lineRule="atLeast"/>
        <w:jc w:val="both"/>
        <w:rPr>
          <w:rFonts w:ascii="Times New Roman" w:hAnsi="Times New Roman" w:cs="Times New Roman"/>
        </w:rPr>
      </w:pPr>
      <w:r w:rsidRPr="00F31F06">
        <w:rPr>
          <w:rFonts w:ascii="Times New Roman" w:hAnsi="Times New Roman" w:cs="Times New Roman"/>
          <w:sz w:val="24"/>
        </w:rPr>
        <w:t>3.4. Организация  очно-заочного и за</w:t>
      </w:r>
      <w:r>
        <w:rPr>
          <w:rFonts w:ascii="Times New Roman" w:hAnsi="Times New Roman" w:cs="Times New Roman"/>
          <w:sz w:val="24"/>
        </w:rPr>
        <w:t>очного обучения в МБОУ СОШ № 1</w:t>
      </w:r>
      <w:r w:rsidRPr="00F31F06">
        <w:rPr>
          <w:rFonts w:ascii="Times New Roman" w:hAnsi="Times New Roman" w:cs="Times New Roman"/>
          <w:sz w:val="24"/>
        </w:rPr>
        <w:t xml:space="preserve">6  регламентируется учебным планом, расписанием занятий, разрабатываемыми </w:t>
      </w:r>
      <w:r>
        <w:rPr>
          <w:rFonts w:ascii="Times New Roman" w:hAnsi="Times New Roman" w:cs="Times New Roman"/>
          <w:sz w:val="24"/>
        </w:rPr>
        <w:t>и утверждаемыми школой</w:t>
      </w:r>
      <w:r w:rsidRPr="00F31F06">
        <w:rPr>
          <w:rFonts w:ascii="Times New Roman" w:hAnsi="Times New Roman" w:cs="Times New Roman"/>
          <w:sz w:val="24"/>
        </w:rPr>
        <w:t xml:space="preserve"> самостоятельно.</w:t>
      </w:r>
    </w:p>
    <w:p w:rsidR="00DC1931" w:rsidRPr="00F31F06" w:rsidRDefault="00DC1931" w:rsidP="00F31F06">
      <w:pPr>
        <w:pStyle w:val="normal0"/>
        <w:spacing w:after="0" w:line="240" w:lineRule="atLeast"/>
        <w:jc w:val="both"/>
        <w:rPr>
          <w:rFonts w:ascii="Times New Roman" w:hAnsi="Times New Roman" w:cs="Times New Roman"/>
          <w:color w:val="auto"/>
          <w:sz w:val="24"/>
        </w:rPr>
      </w:pPr>
      <w:r w:rsidRPr="00F31F06">
        <w:rPr>
          <w:rFonts w:ascii="Times New Roman" w:hAnsi="Times New Roman" w:cs="Times New Roman"/>
          <w:sz w:val="24"/>
        </w:rPr>
        <w:t xml:space="preserve">3.5. Продолжительность учебного года </w:t>
      </w:r>
      <w:r w:rsidRPr="00F31F06">
        <w:rPr>
          <w:rFonts w:ascii="Times New Roman" w:hAnsi="Times New Roman" w:cs="Times New Roman"/>
          <w:color w:val="auto"/>
          <w:sz w:val="24"/>
        </w:rPr>
        <w:t>– 36 недель</w:t>
      </w:r>
      <w:r>
        <w:rPr>
          <w:rFonts w:ascii="Times New Roman" w:hAnsi="Times New Roman" w:cs="Times New Roman"/>
          <w:color w:val="auto"/>
          <w:sz w:val="24"/>
        </w:rPr>
        <w:t>.</w:t>
      </w:r>
      <w:r w:rsidRPr="00F31F06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DC1931" w:rsidRPr="00F31F06" w:rsidRDefault="00DC1931" w:rsidP="00F31F06">
      <w:pPr>
        <w:pStyle w:val="normal0"/>
        <w:spacing w:after="0" w:line="240" w:lineRule="atLeast"/>
        <w:jc w:val="both"/>
        <w:rPr>
          <w:rFonts w:ascii="Times New Roman" w:hAnsi="Times New Roman" w:cs="Times New Roman"/>
        </w:rPr>
      </w:pPr>
      <w:r w:rsidRPr="00F31F06">
        <w:rPr>
          <w:rFonts w:ascii="Times New Roman" w:hAnsi="Times New Roman" w:cs="Times New Roman"/>
          <w:sz w:val="24"/>
        </w:rPr>
        <w:t>3.6. Образовательный процесс может быть организован:</w:t>
      </w:r>
    </w:p>
    <w:p w:rsidR="00DC1931" w:rsidRPr="00F31F06" w:rsidRDefault="00DC1931" w:rsidP="00F31F06">
      <w:pPr>
        <w:pStyle w:val="normal0"/>
        <w:spacing w:after="0" w:line="240" w:lineRule="atLeast"/>
        <w:jc w:val="both"/>
        <w:rPr>
          <w:rFonts w:ascii="Times New Roman" w:hAnsi="Times New Roman" w:cs="Times New Roman"/>
        </w:rPr>
      </w:pPr>
      <w:r w:rsidRPr="00F31F06">
        <w:rPr>
          <w:rFonts w:ascii="Times New Roman" w:hAnsi="Times New Roman" w:cs="Times New Roman"/>
          <w:sz w:val="24"/>
        </w:rPr>
        <w:t>– в течение всего учебного года;</w:t>
      </w:r>
    </w:p>
    <w:p w:rsidR="00DC1931" w:rsidRPr="00F31F06" w:rsidRDefault="00DC1931" w:rsidP="00F31F06">
      <w:pPr>
        <w:pStyle w:val="normal0"/>
        <w:spacing w:after="0" w:line="240" w:lineRule="atLeast"/>
        <w:jc w:val="both"/>
        <w:rPr>
          <w:rFonts w:ascii="Times New Roman" w:hAnsi="Times New Roman" w:cs="Times New Roman"/>
        </w:rPr>
      </w:pPr>
      <w:r w:rsidRPr="00F31F06">
        <w:rPr>
          <w:rFonts w:ascii="Times New Roman" w:hAnsi="Times New Roman" w:cs="Times New Roman"/>
          <w:sz w:val="24"/>
        </w:rPr>
        <w:t>– в виде экзаменационных сессий.</w:t>
      </w:r>
    </w:p>
    <w:p w:rsidR="00DC1931" w:rsidRPr="00F31F06" w:rsidRDefault="00DC1931" w:rsidP="00F31F06">
      <w:pPr>
        <w:pStyle w:val="normal0"/>
        <w:spacing w:after="0" w:line="240" w:lineRule="atLeast"/>
        <w:jc w:val="both"/>
        <w:rPr>
          <w:rFonts w:ascii="Times New Roman" w:hAnsi="Times New Roman" w:cs="Times New Roman"/>
        </w:rPr>
      </w:pPr>
      <w:r w:rsidRPr="00F31F06">
        <w:rPr>
          <w:rFonts w:ascii="Times New Roman" w:hAnsi="Times New Roman" w:cs="Times New Roman"/>
          <w:sz w:val="24"/>
        </w:rPr>
        <w:t xml:space="preserve">3.7. Образовательный процесс организуется из расчета 504 часа в учебном году. </w:t>
      </w:r>
    </w:p>
    <w:p w:rsidR="00DC1931" w:rsidRPr="00F31F06" w:rsidRDefault="00DC1931" w:rsidP="00F31F06">
      <w:pPr>
        <w:pStyle w:val="normal0"/>
        <w:spacing w:after="0" w:line="240" w:lineRule="atLeast"/>
        <w:jc w:val="both"/>
        <w:rPr>
          <w:rFonts w:ascii="Times New Roman" w:hAnsi="Times New Roman" w:cs="Times New Roman"/>
        </w:rPr>
      </w:pPr>
      <w:r w:rsidRPr="00F31F06">
        <w:rPr>
          <w:rFonts w:ascii="Times New Roman" w:hAnsi="Times New Roman" w:cs="Times New Roman"/>
          <w:sz w:val="24"/>
        </w:rPr>
        <w:t>3.8. Наполняемость классов (групп) очно-заочной формы обучения устанавл</w:t>
      </w:r>
      <w:r>
        <w:rPr>
          <w:rFonts w:ascii="Times New Roman" w:hAnsi="Times New Roman" w:cs="Times New Roman"/>
          <w:sz w:val="24"/>
        </w:rPr>
        <w:t>ивается в количестве  не менее 4</w:t>
      </w:r>
      <w:r w:rsidRPr="00F31F06">
        <w:rPr>
          <w:rFonts w:ascii="Times New Roman" w:hAnsi="Times New Roman" w:cs="Times New Roman"/>
          <w:sz w:val="24"/>
        </w:rPr>
        <w:t xml:space="preserve"> обучающихся, при меньшем количестве обучающихся </w:t>
      </w:r>
      <w:r>
        <w:rPr>
          <w:rFonts w:ascii="Times New Roman" w:hAnsi="Times New Roman" w:cs="Times New Roman"/>
          <w:sz w:val="24"/>
        </w:rPr>
        <w:t xml:space="preserve">МБОУ СОШ № 16 </w:t>
      </w:r>
      <w:r w:rsidRPr="00F31F06">
        <w:rPr>
          <w:rFonts w:ascii="Times New Roman" w:hAnsi="Times New Roman" w:cs="Times New Roman"/>
          <w:sz w:val="24"/>
        </w:rPr>
        <w:t>может организовывать группы с заочной формой и обучение по индивидуальному плану.</w:t>
      </w:r>
    </w:p>
    <w:p w:rsidR="00DC1931" w:rsidRPr="00F31F06" w:rsidRDefault="00DC1931" w:rsidP="00F31F06">
      <w:pPr>
        <w:pStyle w:val="normal0"/>
        <w:spacing w:after="0" w:line="240" w:lineRule="atLeast"/>
        <w:jc w:val="both"/>
        <w:rPr>
          <w:rFonts w:ascii="Times New Roman" w:hAnsi="Times New Roman" w:cs="Times New Roman"/>
        </w:rPr>
      </w:pPr>
      <w:r w:rsidRPr="00F31F06">
        <w:rPr>
          <w:rFonts w:ascii="Times New Roman" w:hAnsi="Times New Roman" w:cs="Times New Roman"/>
          <w:sz w:val="24"/>
        </w:rPr>
        <w:t>3.9. П</w:t>
      </w:r>
      <w:r>
        <w:rPr>
          <w:rFonts w:ascii="Times New Roman" w:hAnsi="Times New Roman" w:cs="Times New Roman"/>
          <w:sz w:val="24"/>
        </w:rPr>
        <w:t>ри численности в классе менее 4</w:t>
      </w:r>
      <w:r w:rsidRPr="00F31F06">
        <w:rPr>
          <w:rFonts w:ascii="Times New Roman" w:hAnsi="Times New Roman" w:cs="Times New Roman"/>
          <w:sz w:val="24"/>
        </w:rPr>
        <w:t xml:space="preserve"> обучающихся освоение общеобразовательных программ осуществляется по индивидуальному плану, количество учебных часов в неделю устанавливается, из расчета - 1 академический час на каждого обучающегося.</w:t>
      </w:r>
    </w:p>
    <w:p w:rsidR="00DC1931" w:rsidRDefault="00DC1931" w:rsidP="00F31F06">
      <w:pPr>
        <w:pStyle w:val="normal0"/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F31F06">
        <w:rPr>
          <w:rFonts w:ascii="Times New Roman" w:hAnsi="Times New Roman" w:cs="Times New Roman"/>
          <w:sz w:val="24"/>
        </w:rPr>
        <w:t>3.10. При наличии необходимых условий и средств возможно открытие и содержание учебно-консультационных пунктов, классов, групп с заочной формой обучения с меньшей наполняемостью, увеличением количества учебных часов на индивидуально обучающегося по заочной форме.  </w:t>
      </w:r>
    </w:p>
    <w:p w:rsidR="00DC1931" w:rsidRDefault="00DC1931" w:rsidP="00F31F06">
      <w:pPr>
        <w:pStyle w:val="normal0"/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DC1931" w:rsidRDefault="00DC1931" w:rsidP="00F31F06">
      <w:pPr>
        <w:pStyle w:val="normal0"/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DC1931" w:rsidRDefault="00DC1931" w:rsidP="00F31F06">
      <w:pPr>
        <w:pStyle w:val="normal0"/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DC1931" w:rsidRDefault="00DC1931" w:rsidP="00F31F06">
      <w:pPr>
        <w:pStyle w:val="normal0"/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DC1931" w:rsidRDefault="00DC1931" w:rsidP="00F31F06">
      <w:pPr>
        <w:pStyle w:val="normal0"/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DC1931" w:rsidRPr="00F31F06" w:rsidRDefault="00DC1931" w:rsidP="00F31F06">
      <w:pPr>
        <w:pStyle w:val="normal0"/>
        <w:spacing w:after="0" w:line="240" w:lineRule="atLeast"/>
        <w:jc w:val="both"/>
        <w:rPr>
          <w:rFonts w:ascii="Times New Roman" w:hAnsi="Times New Roman" w:cs="Times New Roman"/>
        </w:rPr>
      </w:pPr>
    </w:p>
    <w:p w:rsidR="00DC1931" w:rsidRPr="00F31F06" w:rsidRDefault="00DC1931" w:rsidP="00F31F06">
      <w:pPr>
        <w:pStyle w:val="normal0"/>
        <w:spacing w:after="0" w:line="240" w:lineRule="atLeast"/>
        <w:jc w:val="both"/>
        <w:rPr>
          <w:rFonts w:ascii="Times New Roman" w:hAnsi="Times New Roman" w:cs="Times New Roman"/>
        </w:rPr>
      </w:pPr>
      <w:r w:rsidRPr="00F31F06">
        <w:rPr>
          <w:rFonts w:ascii="Times New Roman" w:hAnsi="Times New Roman" w:cs="Times New Roman"/>
          <w:sz w:val="24"/>
        </w:rPr>
        <w:t xml:space="preserve">3.11. Количество групп с заочной формой обучения и индивидуально обучающихся в </w:t>
      </w:r>
      <w:r>
        <w:rPr>
          <w:rFonts w:ascii="Times New Roman" w:hAnsi="Times New Roman" w:cs="Times New Roman"/>
          <w:sz w:val="24"/>
        </w:rPr>
        <w:t xml:space="preserve">школе </w:t>
      </w:r>
      <w:r w:rsidRPr="00F31F06">
        <w:rPr>
          <w:rFonts w:ascii="Times New Roman" w:hAnsi="Times New Roman" w:cs="Times New Roman"/>
          <w:sz w:val="24"/>
        </w:rPr>
        <w:t>зависит от условий, необходимых для осуществления образовательного процесса.</w:t>
      </w:r>
    </w:p>
    <w:p w:rsidR="00DC1931" w:rsidRPr="00F31F06" w:rsidRDefault="00DC1931" w:rsidP="00F31F06">
      <w:pPr>
        <w:pStyle w:val="normal0"/>
        <w:spacing w:after="0" w:line="240" w:lineRule="atLeast"/>
        <w:jc w:val="both"/>
        <w:rPr>
          <w:rFonts w:ascii="Times New Roman" w:hAnsi="Times New Roman" w:cs="Times New Roman"/>
        </w:rPr>
      </w:pPr>
      <w:r w:rsidRPr="00F31F06">
        <w:rPr>
          <w:rFonts w:ascii="Times New Roman" w:hAnsi="Times New Roman" w:cs="Times New Roman"/>
          <w:sz w:val="24"/>
        </w:rPr>
        <w:t>3.12. При организации образовательного процесса в течение всего учебного года учебные часы равномерно распределяются на 2-3 учебных дня в неделю с учетом действующих СанПиН.</w:t>
      </w:r>
    </w:p>
    <w:p w:rsidR="00DC1931" w:rsidRPr="00F31F06" w:rsidRDefault="00DC1931" w:rsidP="00F31F06">
      <w:pPr>
        <w:pStyle w:val="normal0"/>
        <w:spacing w:after="0" w:line="240" w:lineRule="atLeast"/>
        <w:jc w:val="both"/>
        <w:rPr>
          <w:rFonts w:ascii="Times New Roman" w:hAnsi="Times New Roman" w:cs="Times New Roman"/>
        </w:rPr>
      </w:pPr>
      <w:r w:rsidRPr="00F31F06">
        <w:rPr>
          <w:rFonts w:ascii="Times New Roman" w:hAnsi="Times New Roman" w:cs="Times New Roman"/>
          <w:sz w:val="24"/>
        </w:rPr>
        <w:t>3.13. При сессионном режиме организации обучения объем учебных часов, предусмотренных на учебный год, не изменяется. Количество экзаменационных сессий: две, продолжительность – 1 месяц, сроки – декабрь, апрель.</w:t>
      </w:r>
    </w:p>
    <w:p w:rsidR="00DC1931" w:rsidRPr="00F31F06" w:rsidRDefault="00DC1931" w:rsidP="00F31F06">
      <w:pPr>
        <w:pStyle w:val="normal0"/>
        <w:spacing w:after="0" w:line="240" w:lineRule="atLeast"/>
        <w:jc w:val="both"/>
        <w:rPr>
          <w:rFonts w:ascii="Times New Roman" w:hAnsi="Times New Roman" w:cs="Times New Roman"/>
        </w:rPr>
      </w:pPr>
      <w:r w:rsidRPr="00F31F06">
        <w:rPr>
          <w:rFonts w:ascii="Times New Roman" w:hAnsi="Times New Roman" w:cs="Times New Roman"/>
          <w:sz w:val="24"/>
        </w:rPr>
        <w:t>3.14. Годовые оценки обучающемуся выставляются с учетом текущих оценок или результатов экзаменов и выполненных работ по предмету. Результаты аттестации фиксируются в журнале учебных занятий в соответствии с графиком проведения промежуточной аттестации.</w:t>
      </w:r>
    </w:p>
    <w:p w:rsidR="00DC1931" w:rsidRPr="00F31F06" w:rsidRDefault="00DC1931" w:rsidP="00F31F06">
      <w:pPr>
        <w:pStyle w:val="normal0"/>
        <w:spacing w:after="0" w:line="240" w:lineRule="atLeast"/>
        <w:jc w:val="both"/>
        <w:rPr>
          <w:rFonts w:ascii="Times New Roman" w:hAnsi="Times New Roman" w:cs="Times New Roman"/>
        </w:rPr>
      </w:pPr>
      <w:r w:rsidRPr="00F31F06">
        <w:rPr>
          <w:rFonts w:ascii="Times New Roman" w:hAnsi="Times New Roman" w:cs="Times New Roman"/>
          <w:sz w:val="24"/>
        </w:rPr>
        <w:t>3.15. К сдаче экзаменов допускаются обучающиеся, успешно выполнившие предусмотренные практические, лабораторные, зачетные и контрольные работы.</w:t>
      </w:r>
    </w:p>
    <w:p w:rsidR="00DC1931" w:rsidRPr="00F31F06" w:rsidRDefault="00DC1931" w:rsidP="00F31F06">
      <w:pPr>
        <w:pStyle w:val="normal0"/>
        <w:spacing w:after="0" w:line="240" w:lineRule="atLeast"/>
        <w:jc w:val="both"/>
        <w:rPr>
          <w:rFonts w:ascii="Times New Roman" w:hAnsi="Times New Roman" w:cs="Times New Roman"/>
        </w:rPr>
      </w:pPr>
      <w:r w:rsidRPr="00F31F06">
        <w:rPr>
          <w:rFonts w:ascii="Times New Roman" w:hAnsi="Times New Roman" w:cs="Times New Roman"/>
          <w:sz w:val="24"/>
        </w:rPr>
        <w:t>3.16. Между экзаменационными сессиями могут быть организованы консультации педагогов. График проведения консультаций утверждается руководителем общеобразовательного учреждения и вывешивается на информационном стенде.</w:t>
      </w:r>
    </w:p>
    <w:p w:rsidR="00DC1931" w:rsidRPr="00F31F06" w:rsidRDefault="00DC1931" w:rsidP="00F31F06">
      <w:pPr>
        <w:pStyle w:val="normal0"/>
        <w:spacing w:after="0" w:line="240" w:lineRule="atLeast"/>
        <w:jc w:val="both"/>
        <w:rPr>
          <w:rFonts w:ascii="Times New Roman" w:hAnsi="Times New Roman" w:cs="Times New Roman"/>
        </w:rPr>
      </w:pPr>
      <w:r w:rsidRPr="00F31F06">
        <w:rPr>
          <w:rFonts w:ascii="Times New Roman" w:hAnsi="Times New Roman" w:cs="Times New Roman"/>
          <w:sz w:val="24"/>
        </w:rPr>
        <w:t>3.17. Суммарное количество учебных часов равномерно распределяется на проведение промежуточной аттестации, практических, лабораторных, консультативных занятий.</w:t>
      </w:r>
    </w:p>
    <w:p w:rsidR="00DC1931" w:rsidRPr="00F31F06" w:rsidRDefault="00DC1931" w:rsidP="00F31F06">
      <w:pPr>
        <w:pStyle w:val="normal0"/>
        <w:spacing w:after="0" w:line="240" w:lineRule="atLeast"/>
        <w:jc w:val="both"/>
        <w:rPr>
          <w:rFonts w:ascii="Times New Roman" w:hAnsi="Times New Roman" w:cs="Times New Roman"/>
        </w:rPr>
      </w:pPr>
      <w:r w:rsidRPr="00F31F06">
        <w:rPr>
          <w:rFonts w:ascii="Times New Roman" w:hAnsi="Times New Roman" w:cs="Times New Roman"/>
          <w:sz w:val="24"/>
        </w:rPr>
        <w:t>3.18. При организации очно-заочной формы обучения ведется следующая документация: электронный журнал учебных занятий, учебные планы, годовой календарный учебный график, расписание занятий, расписание и протоколы экзаменов.</w:t>
      </w:r>
    </w:p>
    <w:p w:rsidR="00DC1931" w:rsidRPr="00F31F06" w:rsidRDefault="00DC1931" w:rsidP="00F31F06">
      <w:pPr>
        <w:pStyle w:val="normal0"/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F31F06">
        <w:rPr>
          <w:rFonts w:ascii="Times New Roman" w:hAnsi="Times New Roman" w:cs="Times New Roman"/>
          <w:sz w:val="24"/>
        </w:rPr>
        <w:t>3.19. Общеобразовательное учреждение:</w:t>
      </w:r>
    </w:p>
    <w:p w:rsidR="00DC1931" w:rsidRPr="00F31F06" w:rsidRDefault="00DC1931" w:rsidP="00F31F06">
      <w:pPr>
        <w:pStyle w:val="normal0"/>
        <w:spacing w:after="0" w:line="240" w:lineRule="atLeast"/>
        <w:jc w:val="both"/>
        <w:rPr>
          <w:rFonts w:ascii="Times New Roman" w:hAnsi="Times New Roman" w:cs="Times New Roman"/>
        </w:rPr>
      </w:pPr>
      <w:r w:rsidRPr="00F31F06">
        <w:rPr>
          <w:rFonts w:ascii="Times New Roman" w:hAnsi="Times New Roman" w:cs="Times New Roman"/>
          <w:sz w:val="24"/>
        </w:rPr>
        <w:t>- предоставляет обучающемуся на время обучения возможность бесплатно пользоваться библиотекой;</w:t>
      </w:r>
    </w:p>
    <w:p w:rsidR="00DC1931" w:rsidRPr="00F31F06" w:rsidRDefault="00DC1931" w:rsidP="00F31F06">
      <w:pPr>
        <w:pStyle w:val="normal0"/>
        <w:spacing w:after="0" w:line="240" w:lineRule="atLeast"/>
        <w:jc w:val="both"/>
        <w:rPr>
          <w:rFonts w:ascii="Times New Roman" w:hAnsi="Times New Roman" w:cs="Times New Roman"/>
        </w:rPr>
      </w:pPr>
      <w:r w:rsidRPr="00F31F06">
        <w:rPr>
          <w:rFonts w:ascii="Times New Roman" w:hAnsi="Times New Roman" w:cs="Times New Roman"/>
          <w:sz w:val="24"/>
        </w:rPr>
        <w:t>- обеспечивает обучающемуся методическую и консультативную помощь, необходимую для освоения общеобразовательных программ;</w:t>
      </w:r>
    </w:p>
    <w:p w:rsidR="00DC1931" w:rsidRPr="00F31F06" w:rsidRDefault="00DC1931" w:rsidP="00F31F06">
      <w:pPr>
        <w:pStyle w:val="normal0"/>
        <w:spacing w:after="0" w:line="240" w:lineRule="atLeast"/>
        <w:jc w:val="both"/>
        <w:rPr>
          <w:rFonts w:ascii="Times New Roman" w:hAnsi="Times New Roman" w:cs="Times New Roman"/>
        </w:rPr>
      </w:pPr>
      <w:r w:rsidRPr="00F31F06">
        <w:rPr>
          <w:rFonts w:ascii="Times New Roman" w:hAnsi="Times New Roman" w:cs="Times New Roman"/>
          <w:sz w:val="24"/>
        </w:rPr>
        <w:t>- осуществляет промежуточную и государственную (итоговую) аттестацию обучающихся.</w:t>
      </w:r>
      <w:r w:rsidRPr="00F31F06">
        <w:rPr>
          <w:rFonts w:ascii="Times New Roman" w:hAnsi="Times New Roman" w:cs="Times New Roman"/>
          <w:sz w:val="24"/>
        </w:rPr>
        <w:br/>
        <w:t>3.20. Родители (законные представители) совместно с образовательным учреждением несут ответственность за выполнение общеобразовательных программ в соответствии с Федеральными государственными образовательными стандартами.</w:t>
      </w:r>
    </w:p>
    <w:p w:rsidR="00DC1931" w:rsidRPr="00C50FF8" w:rsidRDefault="00DC1931" w:rsidP="00F31F06">
      <w:pPr>
        <w:pStyle w:val="normal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1931" w:rsidRPr="00C50FF8" w:rsidRDefault="00DC1931" w:rsidP="00D84B6A">
      <w:pPr>
        <w:pStyle w:val="normal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50FF8">
        <w:rPr>
          <w:rFonts w:ascii="Times New Roman" w:hAnsi="Times New Roman" w:cs="Times New Roman"/>
          <w:b/>
          <w:sz w:val="24"/>
          <w:szCs w:val="24"/>
        </w:rPr>
        <w:t>4. Аттестация обучающегося.</w:t>
      </w:r>
    </w:p>
    <w:p w:rsidR="00DC1931" w:rsidRPr="00F31F06" w:rsidRDefault="00DC1931" w:rsidP="00F31F06">
      <w:pPr>
        <w:pStyle w:val="normal0"/>
        <w:spacing w:after="0" w:line="240" w:lineRule="atLeast"/>
        <w:jc w:val="both"/>
        <w:rPr>
          <w:rFonts w:ascii="Times New Roman" w:hAnsi="Times New Roman" w:cs="Times New Roman"/>
        </w:rPr>
      </w:pPr>
      <w:r w:rsidRPr="00F31F06">
        <w:rPr>
          <w:rFonts w:ascii="Times New Roman" w:hAnsi="Times New Roman" w:cs="Times New Roman"/>
          <w:sz w:val="24"/>
        </w:rPr>
        <w:t>4.1. Обучающиеся на ступени основного общего образования, освоившие программу учебного года в полном объеме, переводятся в следующий класс. Обучающиеся, имеющие по итогам учебного года академическую задолженность по одному предмету, переводятся в следующий класс условно по решению Педагогического совета школы.</w:t>
      </w:r>
    </w:p>
    <w:p w:rsidR="00DC1931" w:rsidRPr="00F31F06" w:rsidRDefault="00DC1931" w:rsidP="00F31F06">
      <w:pPr>
        <w:pStyle w:val="normal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1F06">
        <w:rPr>
          <w:rFonts w:ascii="Times New Roman" w:hAnsi="Times New Roman" w:cs="Times New Roman"/>
          <w:sz w:val="24"/>
          <w:szCs w:val="24"/>
        </w:rPr>
        <w:t>4.2. Обучающиеся на ступени основного общего образования, не освоившие программу учебного года и имеющие академическую задолженность по двум и более предметам, с их согласия, а также по усмотрению родителей (законных представителей)  несовершеннолетних могут быть оставлены на повторное обучение или переведены на другую форму получения образования.</w:t>
      </w:r>
    </w:p>
    <w:p w:rsidR="00DC1931" w:rsidRPr="00F31F06" w:rsidRDefault="00DC1931" w:rsidP="00F31F06">
      <w:pPr>
        <w:pStyle w:val="normal0"/>
        <w:spacing w:after="0" w:line="240" w:lineRule="atLeast"/>
        <w:jc w:val="both"/>
        <w:rPr>
          <w:rFonts w:ascii="Times New Roman" w:hAnsi="Times New Roman" w:cs="Times New Roman"/>
        </w:rPr>
      </w:pPr>
      <w:r w:rsidRPr="00F31F06">
        <w:rPr>
          <w:rFonts w:ascii="Times New Roman" w:hAnsi="Times New Roman" w:cs="Times New Roman"/>
          <w:sz w:val="24"/>
        </w:rPr>
        <w:t>4.3. Обучающиеся, не освоившие общеобразовательную программу предыдущего уровня, не допускаются к обучению на следующей ступени общего образования.</w:t>
      </w:r>
    </w:p>
    <w:p w:rsidR="00DC1931" w:rsidRPr="00F31F06" w:rsidRDefault="00DC1931" w:rsidP="00F31F06">
      <w:pPr>
        <w:pStyle w:val="normal0"/>
        <w:spacing w:after="0" w:line="240" w:lineRule="atLeast"/>
        <w:jc w:val="both"/>
        <w:rPr>
          <w:rFonts w:ascii="Times New Roman" w:hAnsi="Times New Roman" w:cs="Times New Roman"/>
        </w:rPr>
      </w:pPr>
      <w:r w:rsidRPr="00F31F06">
        <w:rPr>
          <w:rFonts w:ascii="Times New Roman" w:hAnsi="Times New Roman" w:cs="Times New Roman"/>
          <w:sz w:val="24"/>
        </w:rPr>
        <w:t>4.4. Порядок, форма и сроки проведения промежуточной аттестации устанавливаются образовательным учреждением самостоятельно и отражаются в локальном акте школы, а также согласовываются с родителями (законными представителями).</w:t>
      </w:r>
    </w:p>
    <w:p w:rsidR="00DC1931" w:rsidRPr="00F31F06" w:rsidRDefault="00DC1931" w:rsidP="00F31F06">
      <w:pPr>
        <w:pStyle w:val="normal0"/>
        <w:spacing w:after="0" w:line="240" w:lineRule="atLeast"/>
        <w:jc w:val="both"/>
        <w:rPr>
          <w:rFonts w:ascii="Times New Roman" w:hAnsi="Times New Roman" w:cs="Times New Roman"/>
        </w:rPr>
      </w:pPr>
      <w:r w:rsidRPr="00F31F06">
        <w:rPr>
          <w:rFonts w:ascii="Times New Roman" w:hAnsi="Times New Roman" w:cs="Times New Roman"/>
          <w:sz w:val="24"/>
        </w:rPr>
        <w:t>4.5. Промежуточная аттестация предшествует государственной (итоговой) аттестации и проводится по предметам учебного плана образовательного учреждения.</w:t>
      </w:r>
    </w:p>
    <w:p w:rsidR="00DC1931" w:rsidRPr="00F31F06" w:rsidRDefault="00DC1931" w:rsidP="00F31F06">
      <w:pPr>
        <w:pStyle w:val="normal0"/>
        <w:spacing w:after="0" w:line="240" w:lineRule="atLeast"/>
        <w:jc w:val="both"/>
        <w:rPr>
          <w:rFonts w:ascii="Times New Roman" w:hAnsi="Times New Roman" w:cs="Times New Roman"/>
        </w:rPr>
      </w:pPr>
      <w:r w:rsidRPr="00F31F06">
        <w:rPr>
          <w:rFonts w:ascii="Times New Roman" w:hAnsi="Times New Roman" w:cs="Times New Roman"/>
          <w:sz w:val="24"/>
        </w:rPr>
        <w:t>4.6. Перевод обучающегося в последующий класс производится по решению Педагогического совета, в соответствии с результатами промежуточной аттестации.</w:t>
      </w:r>
    </w:p>
    <w:p w:rsidR="00DC1931" w:rsidRPr="00F31F06" w:rsidRDefault="00DC1931" w:rsidP="00F31F06">
      <w:pPr>
        <w:pStyle w:val="normal0"/>
        <w:spacing w:after="0" w:line="240" w:lineRule="atLeast"/>
        <w:jc w:val="both"/>
        <w:rPr>
          <w:rFonts w:ascii="Times New Roman" w:hAnsi="Times New Roman" w:cs="Times New Roman"/>
        </w:rPr>
      </w:pPr>
      <w:r w:rsidRPr="00F31F06">
        <w:rPr>
          <w:rFonts w:ascii="Times New Roman" w:hAnsi="Times New Roman" w:cs="Times New Roman"/>
          <w:sz w:val="24"/>
        </w:rPr>
        <w:t>4.7. Освоение программ основного общего, среднего общего образования завершается обязательной государственной (итоговой) аттестацией обучающихся.</w:t>
      </w:r>
    </w:p>
    <w:p w:rsidR="00DC1931" w:rsidRPr="00F31F06" w:rsidRDefault="00DC1931" w:rsidP="00F31F06">
      <w:pPr>
        <w:pStyle w:val="normal0"/>
        <w:spacing w:after="0" w:line="240" w:lineRule="atLeast"/>
        <w:jc w:val="both"/>
        <w:rPr>
          <w:rFonts w:ascii="Times New Roman" w:hAnsi="Times New Roman" w:cs="Times New Roman"/>
        </w:rPr>
      </w:pPr>
      <w:r w:rsidRPr="00F31F06">
        <w:rPr>
          <w:rFonts w:ascii="Times New Roman" w:hAnsi="Times New Roman" w:cs="Times New Roman"/>
          <w:sz w:val="24"/>
        </w:rPr>
        <w:t>4.8. Государственная (итоговая) аттестация обучающихся, освоивших образовательные программы основного общего образования, проводится в соответствии с положением о государственной (итоговой) аттестации выпускников общеобразовательных учреждений, утверждаемым Министерством образования и науки Российской Федерации.</w:t>
      </w:r>
    </w:p>
    <w:p w:rsidR="00DC1931" w:rsidRPr="00F31F06" w:rsidRDefault="00DC1931" w:rsidP="00F31F06">
      <w:pPr>
        <w:pStyle w:val="normal0"/>
        <w:spacing w:after="0" w:line="240" w:lineRule="atLeast"/>
        <w:jc w:val="both"/>
        <w:rPr>
          <w:rFonts w:ascii="Times New Roman" w:hAnsi="Times New Roman" w:cs="Times New Roman"/>
        </w:rPr>
      </w:pPr>
      <w:r w:rsidRPr="00F31F06">
        <w:rPr>
          <w:rFonts w:ascii="Times New Roman" w:hAnsi="Times New Roman" w:cs="Times New Roman"/>
          <w:sz w:val="24"/>
        </w:rPr>
        <w:t>4.9. Государственная (итоговая) аттестация обучающихся, освоивших образовательные программы среднего общего образования, проводится в форме единого государственного экзамена, а также в соответствии с положением о государственной (итоговой) аттестации выпускников общеобразовательных учреждений, утверждаемым Министерством образования и науки Российской Федерации.</w:t>
      </w:r>
    </w:p>
    <w:p w:rsidR="00DC1931" w:rsidRPr="00F31F06" w:rsidRDefault="00DC1931" w:rsidP="00F31F06">
      <w:pPr>
        <w:pStyle w:val="normal0"/>
        <w:spacing w:after="0" w:line="240" w:lineRule="atLeast"/>
        <w:jc w:val="both"/>
        <w:rPr>
          <w:rFonts w:ascii="Times New Roman" w:hAnsi="Times New Roman" w:cs="Times New Roman"/>
        </w:rPr>
      </w:pPr>
      <w:r w:rsidRPr="00F31F06">
        <w:rPr>
          <w:rFonts w:ascii="Times New Roman" w:hAnsi="Times New Roman" w:cs="Times New Roman"/>
          <w:sz w:val="24"/>
        </w:rPr>
        <w:t>4.10. Выпускникам, успешно прошедшим государственную (итоговую) аттестацию, выдаются аттестаты установленного образца, заверенные печатью учреждения, а не прошедшим - справки установленного образца об обучении в Школе.</w:t>
      </w:r>
    </w:p>
    <w:p w:rsidR="00DC1931" w:rsidRPr="00F31F06" w:rsidRDefault="00DC1931" w:rsidP="00F31F06">
      <w:pPr>
        <w:pStyle w:val="normal0"/>
        <w:spacing w:after="0" w:line="240" w:lineRule="atLeast"/>
        <w:jc w:val="both"/>
        <w:rPr>
          <w:rFonts w:ascii="Times New Roman" w:hAnsi="Times New Roman" w:cs="Times New Roman"/>
        </w:rPr>
      </w:pPr>
      <w:r w:rsidRPr="00F31F06">
        <w:rPr>
          <w:rFonts w:ascii="Times New Roman" w:hAnsi="Times New Roman" w:cs="Times New Roman"/>
          <w:sz w:val="24"/>
        </w:rPr>
        <w:t>Выпускники, достигшие особых успехов при освоении общеобразовательных программ основного общего образования, получают аттестат особого образца.</w:t>
      </w:r>
    </w:p>
    <w:p w:rsidR="00DC1931" w:rsidRPr="00F31F06" w:rsidRDefault="00DC1931" w:rsidP="00F31F06">
      <w:pPr>
        <w:pStyle w:val="normal0"/>
        <w:spacing w:after="0" w:line="240" w:lineRule="atLeast"/>
        <w:jc w:val="both"/>
        <w:rPr>
          <w:rFonts w:ascii="Times New Roman" w:hAnsi="Times New Roman" w:cs="Times New Roman"/>
        </w:rPr>
      </w:pPr>
      <w:r w:rsidRPr="00F31F06">
        <w:rPr>
          <w:rFonts w:ascii="Times New Roman" w:hAnsi="Times New Roman" w:cs="Times New Roman"/>
          <w:sz w:val="24"/>
        </w:rPr>
        <w:t>Выпускники, достигшие особых успехов в изучении одного или нескольких предметов, награждаются похвальной грамотой "За особые успехи в изучении отдельных предметов".</w:t>
      </w:r>
    </w:p>
    <w:p w:rsidR="00DC1931" w:rsidRPr="00F31F06" w:rsidRDefault="00DC1931" w:rsidP="00F31F06">
      <w:pPr>
        <w:pStyle w:val="normal0"/>
        <w:spacing w:after="0" w:line="240" w:lineRule="atLeast"/>
        <w:jc w:val="both"/>
        <w:rPr>
          <w:rFonts w:ascii="Times New Roman" w:hAnsi="Times New Roman" w:cs="Times New Roman"/>
        </w:rPr>
      </w:pPr>
      <w:r w:rsidRPr="00F31F06">
        <w:rPr>
          <w:rFonts w:ascii="Times New Roman" w:hAnsi="Times New Roman" w:cs="Times New Roman"/>
          <w:sz w:val="24"/>
        </w:rPr>
        <w:t>4.11. Лицам, не завершившим образование данного уровня, выдается справка установленного образца.</w:t>
      </w:r>
    </w:p>
    <w:p w:rsidR="00DC1931" w:rsidRDefault="00DC1931">
      <w:pPr>
        <w:pStyle w:val="normal0"/>
        <w:spacing w:after="0" w:line="360" w:lineRule="auto"/>
        <w:ind w:firstLine="709"/>
        <w:jc w:val="both"/>
      </w:pPr>
    </w:p>
    <w:sectPr w:rsidR="00DC1931" w:rsidSect="00F31F06">
      <w:pgSz w:w="11906" w:h="16838"/>
      <w:pgMar w:top="851" w:right="566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7070"/>
    <w:multiLevelType w:val="multilevel"/>
    <w:tmpl w:val="88DAAF16"/>
    <w:lvl w:ilvl="0">
      <w:start w:val="1"/>
      <w:numFmt w:val="bullet"/>
      <w:lvlText w:val="●"/>
      <w:lvlJc w:val="left"/>
      <w:pPr>
        <w:ind w:left="1287" w:firstLine="927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Times New Roman" w:hAnsi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0F5"/>
    <w:rsid w:val="00117ECB"/>
    <w:rsid w:val="00142863"/>
    <w:rsid w:val="00173C21"/>
    <w:rsid w:val="001927EE"/>
    <w:rsid w:val="001F70C5"/>
    <w:rsid w:val="00220F97"/>
    <w:rsid w:val="00240D20"/>
    <w:rsid w:val="002652AF"/>
    <w:rsid w:val="002E00F5"/>
    <w:rsid w:val="002E5580"/>
    <w:rsid w:val="004620C3"/>
    <w:rsid w:val="004807F4"/>
    <w:rsid w:val="00522C1C"/>
    <w:rsid w:val="00540A59"/>
    <w:rsid w:val="005C6A8E"/>
    <w:rsid w:val="00656EC5"/>
    <w:rsid w:val="006739E3"/>
    <w:rsid w:val="00696261"/>
    <w:rsid w:val="007F290E"/>
    <w:rsid w:val="008C098D"/>
    <w:rsid w:val="009F1CC0"/>
    <w:rsid w:val="00A70506"/>
    <w:rsid w:val="00AB1426"/>
    <w:rsid w:val="00B93954"/>
    <w:rsid w:val="00C50FF8"/>
    <w:rsid w:val="00D84B6A"/>
    <w:rsid w:val="00DC1931"/>
    <w:rsid w:val="00DF0496"/>
    <w:rsid w:val="00E21149"/>
    <w:rsid w:val="00EB61E6"/>
    <w:rsid w:val="00F21B80"/>
    <w:rsid w:val="00F26B7D"/>
    <w:rsid w:val="00F31F06"/>
    <w:rsid w:val="00F4476A"/>
    <w:rsid w:val="00F75B34"/>
    <w:rsid w:val="00F8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261"/>
    <w:pPr>
      <w:spacing w:after="200"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2E00F5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2E00F5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2E00F5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2E00F5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2E00F5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2E00F5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558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E558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E558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E558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E558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E5580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2E00F5"/>
    <w:pPr>
      <w:widowControl w:val="0"/>
      <w:spacing w:after="200" w:line="276" w:lineRule="auto"/>
    </w:pPr>
    <w:rPr>
      <w:rFonts w:cs="Calibri"/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2E00F5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2E5580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2E00F5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E5580"/>
    <w:rPr>
      <w:rFonts w:ascii="Cambria" w:hAnsi="Cambria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2E0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E00F5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2E00F5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67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39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31F0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B14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195</TotalTime>
  <Pages>4</Pages>
  <Words>1689</Words>
  <Characters>9632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2086 Положение очно-заочная форма обучения.docx</dc:title>
  <dc:subject/>
  <dc:creator/>
  <cp:keywords/>
  <dc:description/>
  <cp:lastModifiedBy>User</cp:lastModifiedBy>
  <cp:revision>19</cp:revision>
  <cp:lastPrinted>2014-02-13T11:23:00Z</cp:lastPrinted>
  <dcterms:created xsi:type="dcterms:W3CDTF">2014-02-13T11:17:00Z</dcterms:created>
  <dcterms:modified xsi:type="dcterms:W3CDTF">2017-02-05T11:32:00Z</dcterms:modified>
</cp:coreProperties>
</file>