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6F" w:rsidRDefault="0003376F" w:rsidP="00E2302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16</w:t>
      </w:r>
    </w:p>
    <w:p w:rsidR="0003376F" w:rsidRPr="00656EC5" w:rsidRDefault="0003376F" w:rsidP="007800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6EC5">
        <w:rPr>
          <w:rFonts w:ascii="Times New Roman" w:hAnsi="Times New Roman" w:cs="Times New Roman"/>
          <w:sz w:val="24"/>
          <w:szCs w:val="24"/>
        </w:rPr>
        <w:t>Утверждено</w:t>
      </w:r>
    </w:p>
    <w:p w:rsidR="0003376F" w:rsidRPr="00F4476A" w:rsidRDefault="0003376F" w:rsidP="0078002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МБОУ СОШ № 16</w:t>
      </w:r>
    </w:p>
    <w:p w:rsidR="0003376F" w:rsidRPr="00F61BF4" w:rsidRDefault="0003376F" w:rsidP="0078002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t>от 0</w:t>
      </w:r>
      <w:r w:rsidRPr="000E3FFE">
        <w:t>9</w:t>
      </w:r>
      <w:r>
        <w:t>.0</w:t>
      </w:r>
      <w:r w:rsidRPr="000E3FFE">
        <w:t>1</w:t>
      </w:r>
      <w:r>
        <w:t>.201</w:t>
      </w:r>
      <w:r w:rsidRPr="000E3FFE">
        <w:t>7</w:t>
      </w:r>
      <w:r>
        <w:t xml:space="preserve"> г. № </w:t>
      </w:r>
      <w:r w:rsidRPr="000E3FFE">
        <w:t>5</w:t>
      </w:r>
    </w:p>
    <w:p w:rsidR="0003376F" w:rsidRPr="00E23026" w:rsidRDefault="0003376F" w:rsidP="00E2302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3376F" w:rsidRPr="00580205" w:rsidRDefault="0003376F" w:rsidP="00E23026">
      <w:pPr>
        <w:pStyle w:val="NormalWeb"/>
        <w:jc w:val="center"/>
        <w:rPr>
          <w:rFonts w:ascii="Times New Roman" w:hAnsi="Times New Roman"/>
          <w:b/>
          <w:bCs/>
          <w:sz w:val="28"/>
          <w:szCs w:val="28"/>
        </w:rPr>
      </w:pPr>
      <w:r w:rsidRPr="00580205">
        <w:rPr>
          <w:rFonts w:ascii="Times New Roman" w:hAnsi="Times New Roman"/>
          <w:b/>
          <w:bCs/>
          <w:sz w:val="28"/>
          <w:szCs w:val="28"/>
        </w:rPr>
        <w:t>Положение об охране здоровья обучающихся</w:t>
      </w:r>
    </w:p>
    <w:p w:rsidR="0003376F" w:rsidRPr="00580205" w:rsidRDefault="0003376F" w:rsidP="00F522F8">
      <w:pPr>
        <w:pStyle w:val="NormalWeb"/>
        <w:jc w:val="center"/>
        <w:rPr>
          <w:rFonts w:ascii="Times New Roman" w:hAnsi="Times New Roman"/>
        </w:rPr>
      </w:pP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1.Общие положения:</w:t>
      </w:r>
    </w:p>
    <w:p w:rsidR="0003376F" w:rsidRPr="00580205" w:rsidRDefault="0003376F" w:rsidP="007152F0">
      <w:pPr>
        <w:shd w:val="clear" w:color="auto" w:fill="FFFFFF"/>
        <w:tabs>
          <w:tab w:val="left" w:pos="144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80205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законом № 273-ФЗ "Об образовании в Российской Федерации" ст.41.</w:t>
      </w:r>
    </w:p>
    <w:p w:rsidR="0003376F" w:rsidRPr="00580205" w:rsidRDefault="0003376F" w:rsidP="00D519C7">
      <w:pPr>
        <w:shd w:val="clear" w:color="auto" w:fill="FFFFFF"/>
        <w:tabs>
          <w:tab w:val="left" w:pos="144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80205">
        <w:rPr>
          <w:rFonts w:ascii="Times New Roman" w:hAnsi="Times New Roman"/>
          <w:color w:val="000000"/>
          <w:sz w:val="24"/>
          <w:szCs w:val="24"/>
        </w:rPr>
        <w:t>Положение регламентирует порядок и формы организации охраны здоровья обучающихся.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1.2. Охрана здоровья обучающихся включает в себя: оказание первичной медико-санитарной помощи в порядке, установленном законодательством в сфере охраны здоровья;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1.3. Организацию питания обучающихся;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1.4.Определение оптимальной учебной, внеучебной нагрузки, режима учебных занятий и продолжительности каникул;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1.5. Пропаганду и обучение навыкам здорового образа жизни, требованиям охраны труда;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1.6.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1.7.Прохождение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1.8.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1.9. Обеспечение безопасности обучающихся во время пребывания в образовательной организации;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1.10. Профилактику несчастных случаев с обучающимися во время пребывания в образовательной организации;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1.11. Проведение санитарно-противоэпидемических и профилактических мероприятий.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 xml:space="preserve">2. Порядок и формы организации охраны здоровья: 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2.1.Организация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осуществляется образовательной организацией.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2.2.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 предоставляет помещение с соответствующими условиями для работы медицинского работника.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2.3. Образовательная организация при реализации образовательных программ создаёт условия для охраны здоровья обучающихся, в том числе обеспечивают: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1) текущий контроль за состоянием здоровья обучающихся;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3) соблюдение государственных санитарно-эпидемиологических правил и нормативов;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4) расследование и учет несчастных случаев с обучающимися во время пребывания в образовательной организации, в порядке, установленном федеральным законодательством в сфере образования и здравоохранения.</w:t>
      </w: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</w:p>
    <w:p w:rsidR="0003376F" w:rsidRPr="00580205" w:rsidRDefault="0003376F" w:rsidP="003054F6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 w:rsidRPr="00580205">
        <w:rPr>
          <w:rFonts w:ascii="Times New Roman" w:hAnsi="Times New Roman"/>
        </w:rPr>
        <w:t>3. Порядок регламентации и оформления отношений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3376F" w:rsidRPr="00580205" w:rsidRDefault="0003376F" w:rsidP="003054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3376F" w:rsidRPr="00C21DD7" w:rsidRDefault="0003376F" w:rsidP="003054F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03376F" w:rsidRPr="00C21DD7" w:rsidSect="003054F6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D7"/>
    <w:rsid w:val="00032AFA"/>
    <w:rsid w:val="0003376F"/>
    <w:rsid w:val="000E3FFE"/>
    <w:rsid w:val="00155FB1"/>
    <w:rsid w:val="003054F6"/>
    <w:rsid w:val="003107F3"/>
    <w:rsid w:val="003330E8"/>
    <w:rsid w:val="00347A87"/>
    <w:rsid w:val="00363E38"/>
    <w:rsid w:val="00423564"/>
    <w:rsid w:val="004C7C3E"/>
    <w:rsid w:val="00580205"/>
    <w:rsid w:val="005E10E0"/>
    <w:rsid w:val="00656EC5"/>
    <w:rsid w:val="007152F0"/>
    <w:rsid w:val="00720066"/>
    <w:rsid w:val="007267D1"/>
    <w:rsid w:val="00750939"/>
    <w:rsid w:val="00780026"/>
    <w:rsid w:val="00883492"/>
    <w:rsid w:val="00897E32"/>
    <w:rsid w:val="009838D7"/>
    <w:rsid w:val="009E5B7A"/>
    <w:rsid w:val="00A33409"/>
    <w:rsid w:val="00A53151"/>
    <w:rsid w:val="00B35540"/>
    <w:rsid w:val="00B54589"/>
    <w:rsid w:val="00B609D4"/>
    <w:rsid w:val="00BB4FB0"/>
    <w:rsid w:val="00C21DD7"/>
    <w:rsid w:val="00CB75C9"/>
    <w:rsid w:val="00D122F2"/>
    <w:rsid w:val="00D31A2E"/>
    <w:rsid w:val="00D519C7"/>
    <w:rsid w:val="00E044D0"/>
    <w:rsid w:val="00E145F6"/>
    <w:rsid w:val="00E22B37"/>
    <w:rsid w:val="00E23026"/>
    <w:rsid w:val="00E84CA1"/>
    <w:rsid w:val="00EB5D5F"/>
    <w:rsid w:val="00ED150D"/>
    <w:rsid w:val="00F4476A"/>
    <w:rsid w:val="00F522F8"/>
    <w:rsid w:val="00F6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21DD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21DD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230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459</Words>
  <Characters>2619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39</cp:revision>
  <cp:lastPrinted>2015-05-20T16:25:00Z</cp:lastPrinted>
  <dcterms:created xsi:type="dcterms:W3CDTF">2014-02-09T06:31:00Z</dcterms:created>
  <dcterms:modified xsi:type="dcterms:W3CDTF">2017-02-05T12:05:00Z</dcterms:modified>
</cp:coreProperties>
</file>