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9" w:rsidRPr="00F4476A" w:rsidRDefault="004C32C9" w:rsidP="00F4476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22</w:t>
      </w:r>
    </w:p>
    <w:p w:rsidR="004C32C9" w:rsidRDefault="004C32C9" w:rsidP="004D5F2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C32C9" w:rsidRDefault="004C32C9" w:rsidP="004D5F2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4C32C9" w:rsidRDefault="004C32C9" w:rsidP="004D5F2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09.01.2017 г. N 5</w:t>
      </w:r>
    </w:p>
    <w:p w:rsidR="004C32C9" w:rsidRPr="00142863" w:rsidRDefault="004C32C9" w:rsidP="00F4476A">
      <w:pPr>
        <w:spacing w:line="240" w:lineRule="atLeast"/>
        <w:jc w:val="center"/>
      </w:pPr>
    </w:p>
    <w:p w:rsidR="004C32C9" w:rsidRDefault="004C32C9" w:rsidP="00CB5FE2">
      <w:pPr>
        <w:pStyle w:val="normal0"/>
        <w:rPr>
          <w:rFonts w:ascii="Times New Roman" w:hAnsi="Times New Roman" w:cs="Times New Roman"/>
          <w:b/>
          <w:sz w:val="28"/>
        </w:rPr>
      </w:pPr>
    </w:p>
    <w:p w:rsidR="004C32C9" w:rsidRPr="00065602" w:rsidRDefault="004C32C9" w:rsidP="00CB5FE2">
      <w:pPr>
        <w:pStyle w:val="normal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602">
        <w:rPr>
          <w:rFonts w:ascii="Times New Roman" w:hAnsi="Times New Roman" w:cs="Times New Roman"/>
          <w:sz w:val="24"/>
          <w:szCs w:val="24"/>
        </w:rPr>
        <w:t>ПОЛОЖЕНИЕ</w:t>
      </w:r>
      <w:r w:rsidRPr="00065602">
        <w:rPr>
          <w:sz w:val="24"/>
          <w:szCs w:val="24"/>
        </w:rPr>
        <w:t xml:space="preserve"> </w:t>
      </w:r>
      <w:r w:rsidRPr="00065602">
        <w:rPr>
          <w:rFonts w:ascii="Times New Roman" w:hAnsi="Times New Roman" w:cs="Times New Roman"/>
          <w:sz w:val="24"/>
          <w:szCs w:val="24"/>
        </w:rPr>
        <w:t xml:space="preserve">О ФОРМАХ ПОЛУЧЕНИЯ ОБРАЗОВАНИЯ </w:t>
      </w:r>
    </w:p>
    <w:p w:rsidR="004C32C9" w:rsidRPr="00065602" w:rsidRDefault="004C32C9" w:rsidP="00CB5FE2">
      <w:pPr>
        <w:pStyle w:val="normal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№ 16</w:t>
      </w:r>
    </w:p>
    <w:p w:rsidR="004C32C9" w:rsidRPr="00065602" w:rsidRDefault="004C32C9" w:rsidP="00CB5FE2">
      <w:pPr>
        <w:pStyle w:val="normal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C32C9" w:rsidRDefault="004C32C9" w:rsidP="00CB5FE2">
      <w:pPr>
        <w:pStyle w:val="normal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2C9" w:rsidRPr="00CB5FE2" w:rsidRDefault="004C32C9" w:rsidP="00CB5FE2">
      <w:pPr>
        <w:pStyle w:val="normal0"/>
        <w:spacing w:after="0" w:line="240" w:lineRule="atLeast"/>
        <w:jc w:val="center"/>
        <w:rPr>
          <w:sz w:val="24"/>
          <w:szCs w:val="24"/>
        </w:rPr>
      </w:pPr>
    </w:p>
    <w:p w:rsidR="004C32C9" w:rsidRPr="00CB5FE2" w:rsidRDefault="004C32C9" w:rsidP="00CB5FE2">
      <w:pPr>
        <w:pStyle w:val="ListParagraph"/>
        <w:numPr>
          <w:ilvl w:val="0"/>
          <w:numId w:val="2"/>
        </w:numPr>
        <w:spacing w:line="240" w:lineRule="atLeast"/>
        <w:rPr>
          <w:b/>
          <w:bCs/>
          <w:color w:val="000000"/>
        </w:rPr>
      </w:pPr>
      <w:r w:rsidRPr="00CB5FE2">
        <w:rPr>
          <w:b/>
          <w:bCs/>
          <w:color w:val="000000"/>
        </w:rPr>
        <w:t>Общие положения</w:t>
      </w:r>
    </w:p>
    <w:p w:rsidR="004C32C9" w:rsidRPr="00CB5FE2" w:rsidRDefault="004C32C9" w:rsidP="00CB5FE2">
      <w:pPr>
        <w:pStyle w:val="ListParagraph"/>
        <w:spacing w:line="240" w:lineRule="atLeast"/>
        <w:rPr>
          <w:b/>
          <w:bCs/>
          <w:color w:val="000000"/>
        </w:rPr>
      </w:pPr>
    </w:p>
    <w:p w:rsidR="004C32C9" w:rsidRPr="009B21D7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1.1.</w:t>
      </w:r>
      <w:r>
        <w:rPr>
          <w:color w:val="000000"/>
          <w:szCs w:val="28"/>
        </w:rPr>
        <w:t xml:space="preserve">  </w:t>
      </w:r>
      <w:r w:rsidRPr="009B21D7">
        <w:rPr>
          <w:color w:val="000000"/>
          <w:szCs w:val="28"/>
        </w:rPr>
        <w:t xml:space="preserve">Настоящее Положение разработано в соответствии с </w:t>
      </w:r>
      <w:r>
        <w:rPr>
          <w:color w:val="000000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Cs w:val="28"/>
          </w:rPr>
          <w:t>2012 г</w:t>
        </w:r>
      </w:smartTag>
      <w:r>
        <w:rPr>
          <w:color w:val="000000"/>
          <w:szCs w:val="28"/>
        </w:rPr>
        <w:t xml:space="preserve">. №273-ФЗ </w:t>
      </w:r>
      <w:r w:rsidRPr="009B21D7">
        <w:rPr>
          <w:color w:val="000000"/>
          <w:szCs w:val="28"/>
        </w:rPr>
        <w:t>«Об образовании</w:t>
      </w:r>
      <w:r>
        <w:rPr>
          <w:color w:val="000000"/>
          <w:szCs w:val="28"/>
        </w:rPr>
        <w:t xml:space="preserve"> в Российской Федерации</w:t>
      </w:r>
      <w:r w:rsidRPr="009B21D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(статья 17)</w:t>
      </w:r>
      <w:r w:rsidRPr="009B21D7">
        <w:rPr>
          <w:color w:val="000000"/>
          <w:szCs w:val="28"/>
        </w:rPr>
        <w:t>, «О правах ребенка», Декла</w:t>
      </w:r>
      <w:r w:rsidRPr="009B21D7">
        <w:rPr>
          <w:color w:val="000000"/>
          <w:szCs w:val="28"/>
        </w:rPr>
        <w:softHyphen/>
        <w:t xml:space="preserve">рацией о правах ребенка, Уставом </w:t>
      </w:r>
      <w:r>
        <w:rPr>
          <w:color w:val="000000"/>
          <w:szCs w:val="28"/>
        </w:rPr>
        <w:t xml:space="preserve">МБОУ СОШ № 16 </w:t>
      </w:r>
      <w:r w:rsidRPr="009B21D7">
        <w:rPr>
          <w:color w:val="000000"/>
          <w:szCs w:val="28"/>
        </w:rPr>
        <w:t>(далее - Школа) и определяет</w:t>
      </w:r>
      <w:r w:rsidRPr="009B21D7">
        <w:rPr>
          <w:color w:val="000000"/>
          <w:spacing w:val="1"/>
          <w:szCs w:val="28"/>
        </w:rPr>
        <w:t xml:space="preserve"> порядок организации получения общего обра</w:t>
      </w:r>
      <w:r w:rsidRPr="009B21D7">
        <w:rPr>
          <w:color w:val="000000"/>
          <w:spacing w:val="1"/>
          <w:szCs w:val="28"/>
        </w:rPr>
        <w:softHyphen/>
      </w:r>
      <w:r w:rsidRPr="009B21D7">
        <w:rPr>
          <w:color w:val="000000"/>
          <w:spacing w:val="-1"/>
          <w:szCs w:val="28"/>
        </w:rPr>
        <w:t>зования.</w:t>
      </w:r>
    </w:p>
    <w:p w:rsidR="004C32C9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1.2.</w:t>
      </w:r>
      <w:r>
        <w:rPr>
          <w:color w:val="000000"/>
          <w:szCs w:val="28"/>
        </w:rPr>
        <w:t xml:space="preserve"> В Российской Федерации образование может быть получено:</w:t>
      </w:r>
    </w:p>
    <w:p w:rsidR="004C32C9" w:rsidRDefault="004C32C9" w:rsidP="00CB5FE2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в организациях, осуществляющих образовательную деятельность;</w:t>
      </w:r>
    </w:p>
    <w:p w:rsidR="004C32C9" w:rsidRDefault="004C32C9" w:rsidP="00CB5FE2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 w:rsidR="004C32C9" w:rsidRPr="009B21D7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9B21D7">
        <w:rPr>
          <w:color w:val="000000"/>
          <w:szCs w:val="28"/>
        </w:rPr>
        <w:t>С учетом потребностей и возможностей развития личнос</w:t>
      </w:r>
      <w:r w:rsidRPr="009B21D7">
        <w:rPr>
          <w:color w:val="000000"/>
          <w:szCs w:val="28"/>
        </w:rPr>
        <w:softHyphen/>
        <w:t>ти</w:t>
      </w:r>
      <w:r>
        <w:rPr>
          <w:color w:val="000000"/>
          <w:szCs w:val="28"/>
        </w:rPr>
        <w:t xml:space="preserve">, в зависимости от объема обязательных занятий педагогического работника с обучающимися обучение в  МБОУ СОШ № 16 осуществляется  в очной форме.  </w:t>
      </w:r>
    </w:p>
    <w:p w:rsidR="004C32C9" w:rsidRPr="009B21D7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</w:t>
      </w:r>
      <w:r>
        <w:rPr>
          <w:color w:val="000000"/>
          <w:szCs w:val="28"/>
        </w:rPr>
        <w:t>4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 xml:space="preserve">Очное обучение предполагает усвоение образовательных программ при непосредственном посещении Школы. </w:t>
      </w:r>
    </w:p>
    <w:p w:rsidR="004C32C9" w:rsidRPr="009B21D7" w:rsidRDefault="004C32C9" w:rsidP="00CB5FE2">
      <w:pPr>
        <w:pStyle w:val="NormalWeb"/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1.5. </w:t>
      </w:r>
      <w:r w:rsidRPr="009B21D7">
        <w:rPr>
          <w:bCs/>
          <w:color w:val="000000"/>
          <w:szCs w:val="28"/>
        </w:rPr>
        <w:t xml:space="preserve">Семейное </w:t>
      </w:r>
      <w:r w:rsidRPr="009B21D7">
        <w:rPr>
          <w:color w:val="000000"/>
          <w:szCs w:val="28"/>
        </w:rPr>
        <w:t>образование есть форма освоения ребенком общеобразовательных про</w:t>
      </w:r>
      <w:r w:rsidRPr="009B21D7">
        <w:rPr>
          <w:color w:val="000000"/>
          <w:szCs w:val="28"/>
        </w:rPr>
        <w:softHyphen/>
        <w:t>грамм начального общего, основного общего, среднего (полного) общего образова</w:t>
      </w:r>
      <w:r w:rsidRPr="009B21D7">
        <w:rPr>
          <w:color w:val="000000"/>
          <w:szCs w:val="28"/>
        </w:rPr>
        <w:softHyphen/>
        <w:t>ния в семье</w:t>
      </w:r>
      <w:r>
        <w:rPr>
          <w:color w:val="000000"/>
          <w:szCs w:val="28"/>
        </w:rPr>
        <w:t xml:space="preserve"> с правом последующего прохождения в соответствии с ч.3 ст. 34 ФЗ-273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деятельность.</w:t>
      </w:r>
    </w:p>
    <w:p w:rsidR="004C32C9" w:rsidRPr="009B21D7" w:rsidRDefault="004C32C9" w:rsidP="00CB5FE2">
      <w:pPr>
        <w:pStyle w:val="NormalWeb"/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1.6.  В соответствии с п. 10 ст.66 ФЗ-273 «Об образовании в Российской Федерации» для обучающихся, нуждающихся в длительном лечении, по медицинским показаниям  обучение по образовательным программам начального общего, основного общего и среднего общего образования организуется на дому.  </w:t>
      </w:r>
      <w:r>
        <w:rPr>
          <w:color w:val="000000"/>
          <w:spacing w:val="-1"/>
          <w:szCs w:val="28"/>
        </w:rPr>
        <w:t xml:space="preserve"> </w:t>
      </w:r>
    </w:p>
    <w:p w:rsidR="004C32C9" w:rsidRPr="009B21D7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1.7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>Для всех форм получения образования в пределах кон</w:t>
      </w:r>
      <w:r w:rsidRPr="009B21D7">
        <w:rPr>
          <w:color w:val="000000"/>
          <w:szCs w:val="28"/>
        </w:rPr>
        <w:softHyphen/>
        <w:t>кретной основной общеобразовательной программы действует единый государ</w:t>
      </w:r>
      <w:r w:rsidRPr="009B21D7">
        <w:rPr>
          <w:color w:val="000000"/>
          <w:szCs w:val="28"/>
        </w:rPr>
        <w:softHyphen/>
        <w:t>ственный образовательный стандарт.</w:t>
      </w:r>
    </w:p>
    <w:p w:rsidR="004C32C9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</w:t>
      </w:r>
      <w:r>
        <w:rPr>
          <w:color w:val="000000"/>
          <w:szCs w:val="28"/>
        </w:rPr>
        <w:t>8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ФЗ-273 «Об образовании в Российской Федерации»  </w:t>
      </w:r>
      <w:r w:rsidRPr="009B21D7">
        <w:rPr>
          <w:color w:val="000000"/>
          <w:szCs w:val="28"/>
        </w:rPr>
        <w:t xml:space="preserve">граждане Российской Федерации имеют право </w:t>
      </w:r>
      <w:r w:rsidRPr="009B21D7">
        <w:rPr>
          <w:bCs/>
          <w:color w:val="000000"/>
          <w:szCs w:val="28"/>
        </w:rPr>
        <w:t xml:space="preserve">на </w:t>
      </w:r>
      <w:r w:rsidRPr="009B21D7">
        <w:rPr>
          <w:color w:val="000000"/>
          <w:szCs w:val="28"/>
        </w:rPr>
        <w:t xml:space="preserve">выбор </w:t>
      </w:r>
      <w:r>
        <w:rPr>
          <w:color w:val="000000"/>
          <w:szCs w:val="28"/>
        </w:rPr>
        <w:t xml:space="preserve"> образовательной организации</w:t>
      </w:r>
      <w:r w:rsidRPr="009B21D7">
        <w:rPr>
          <w:color w:val="000000"/>
          <w:szCs w:val="28"/>
        </w:rPr>
        <w:t xml:space="preserve"> и формы получения образования.</w:t>
      </w:r>
      <w:r>
        <w:rPr>
          <w:color w:val="000000"/>
          <w:szCs w:val="28"/>
        </w:rPr>
        <w:t xml:space="preserve"> Допускается сочетание различных форм получения образования и форм обучения.</w:t>
      </w:r>
    </w:p>
    <w:p w:rsidR="004C32C9" w:rsidRPr="009B21D7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</w:p>
    <w:p w:rsidR="004C32C9" w:rsidRPr="009B21D7" w:rsidRDefault="004C32C9" w:rsidP="00CB5FE2">
      <w:pPr>
        <w:pStyle w:val="NormalWeb"/>
        <w:tabs>
          <w:tab w:val="left" w:pos="720"/>
        </w:tabs>
        <w:spacing w:before="0" w:beforeAutospacing="0" w:after="0" w:afterAutospacing="0" w:line="240" w:lineRule="atLeast"/>
        <w:jc w:val="both"/>
        <w:rPr>
          <w:rStyle w:val="Strong"/>
          <w:bCs/>
          <w:color w:val="000000"/>
          <w:szCs w:val="28"/>
        </w:rPr>
      </w:pPr>
    </w:p>
    <w:p w:rsidR="004C32C9" w:rsidRDefault="004C32C9" w:rsidP="00140B0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 w:line="240" w:lineRule="atLeast"/>
        <w:rPr>
          <w:rStyle w:val="Strong"/>
          <w:bCs/>
          <w:color w:val="000000"/>
          <w:szCs w:val="28"/>
        </w:rPr>
      </w:pPr>
      <w:r>
        <w:rPr>
          <w:rStyle w:val="Strong"/>
          <w:bCs/>
          <w:color w:val="000000"/>
          <w:szCs w:val="28"/>
        </w:rPr>
        <w:t>О</w:t>
      </w:r>
      <w:r w:rsidRPr="00E422D6">
        <w:rPr>
          <w:rStyle w:val="Strong"/>
          <w:bCs/>
          <w:color w:val="000000"/>
          <w:szCs w:val="28"/>
        </w:rPr>
        <w:t>бучение</w:t>
      </w:r>
      <w:r>
        <w:rPr>
          <w:rStyle w:val="Strong"/>
          <w:bCs/>
          <w:color w:val="000000"/>
          <w:szCs w:val="28"/>
        </w:rPr>
        <w:t xml:space="preserve"> в очной форме</w:t>
      </w:r>
    </w:p>
    <w:p w:rsidR="004C32C9" w:rsidRPr="009B21D7" w:rsidRDefault="004C32C9" w:rsidP="00140B0E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720"/>
        <w:rPr>
          <w:color w:val="000000"/>
          <w:szCs w:val="28"/>
        </w:rPr>
      </w:pPr>
    </w:p>
    <w:p w:rsidR="004C32C9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2.1.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>Порядок организации получения общего образования в форме очного обучения определяется Уставом Школы и другими локальными актам</w:t>
      </w:r>
      <w:r>
        <w:rPr>
          <w:color w:val="000000"/>
          <w:szCs w:val="28"/>
        </w:rPr>
        <w:t>и.</w:t>
      </w:r>
    </w:p>
    <w:p w:rsidR="004C32C9" w:rsidRPr="003A59A7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  <w:lang w:val="en-US"/>
        </w:rPr>
      </w:pPr>
    </w:p>
    <w:p w:rsidR="004C32C9" w:rsidRDefault="004C32C9" w:rsidP="00CB5FE2">
      <w:pPr>
        <w:pStyle w:val="NormalWeb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</w:p>
    <w:p w:rsidR="004C32C9" w:rsidRDefault="004C32C9" w:rsidP="00140B0E">
      <w:pPr>
        <w:pStyle w:val="NormalWeb"/>
        <w:numPr>
          <w:ilvl w:val="0"/>
          <w:numId w:val="2"/>
        </w:numPr>
        <w:tabs>
          <w:tab w:val="left" w:pos="-3261"/>
        </w:tabs>
        <w:spacing w:before="0" w:beforeAutospacing="0" w:after="0" w:afterAutospacing="0" w:line="240" w:lineRule="atLeas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Обучение в форме семейного образования </w:t>
      </w:r>
    </w:p>
    <w:p w:rsidR="004C32C9" w:rsidRPr="00D20D84" w:rsidRDefault="004C32C9" w:rsidP="00140B0E">
      <w:pPr>
        <w:pStyle w:val="NormalWeb"/>
        <w:tabs>
          <w:tab w:val="left" w:pos="-3261"/>
        </w:tabs>
        <w:spacing w:before="0" w:beforeAutospacing="0" w:after="0" w:afterAutospacing="0" w:line="240" w:lineRule="atLeast"/>
        <w:ind w:left="720"/>
        <w:jc w:val="both"/>
        <w:rPr>
          <w:b/>
          <w:color w:val="000000"/>
          <w:szCs w:val="28"/>
        </w:rPr>
      </w:pPr>
    </w:p>
    <w:p w:rsidR="004C32C9" w:rsidRPr="009B21D7" w:rsidRDefault="004C32C9" w:rsidP="00CB5FE2">
      <w:pPr>
        <w:pStyle w:val="NormalWeb"/>
        <w:tabs>
          <w:tab w:val="left" w:pos="108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3.1.1.Право дать ребенку образование в семье предоставляется родителям (</w:t>
      </w:r>
      <w:r>
        <w:rPr>
          <w:color w:val="000000"/>
          <w:szCs w:val="28"/>
        </w:rPr>
        <w:t>законными представителями</w:t>
      </w:r>
      <w:r w:rsidRPr="009B21D7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несовершеннолетних обучающихся</w:t>
      </w:r>
      <w:r w:rsidRPr="009B21D7">
        <w:rPr>
          <w:color w:val="000000"/>
          <w:szCs w:val="28"/>
        </w:rPr>
        <w:t>.</w:t>
      </w:r>
    </w:p>
    <w:p w:rsidR="004C32C9" w:rsidRPr="009B21D7" w:rsidRDefault="004C32C9" w:rsidP="00CB5FE2">
      <w:pPr>
        <w:pStyle w:val="NormalWeb"/>
        <w:tabs>
          <w:tab w:val="left" w:pos="108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3.1.2.Перейти на семейную форму получения образования могут обучающиеся на лю</w:t>
      </w:r>
      <w:r w:rsidRPr="009B21D7">
        <w:rPr>
          <w:color w:val="000000"/>
          <w:szCs w:val="28"/>
        </w:rPr>
        <w:softHyphen/>
        <w:t xml:space="preserve">бой ступени общего образования: начального общего, основного общего и среднего 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 xml:space="preserve"> общего</w:t>
      </w:r>
      <w:r>
        <w:rPr>
          <w:color w:val="000000"/>
          <w:szCs w:val="28"/>
        </w:rPr>
        <w:t xml:space="preserve"> образования</w:t>
      </w:r>
      <w:r w:rsidRPr="009B21D7">
        <w:rPr>
          <w:color w:val="000000"/>
          <w:szCs w:val="28"/>
        </w:rPr>
        <w:t>.</w:t>
      </w:r>
    </w:p>
    <w:p w:rsidR="004C32C9" w:rsidRPr="009B21D7" w:rsidRDefault="004C32C9" w:rsidP="00CB5FE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Обучающийся, получающий образование в семье, вправе на любом этапе обуче</w:t>
      </w:r>
      <w:r w:rsidRPr="009B21D7">
        <w:rPr>
          <w:color w:val="000000"/>
          <w:szCs w:val="28"/>
        </w:rPr>
        <w:softHyphen/>
        <w:t>ния по решению родителей (</w:t>
      </w:r>
      <w:r>
        <w:rPr>
          <w:color w:val="000000"/>
          <w:szCs w:val="28"/>
        </w:rPr>
        <w:t>законных представителей</w:t>
      </w:r>
      <w:r w:rsidRPr="009B21D7">
        <w:rPr>
          <w:color w:val="000000"/>
          <w:szCs w:val="28"/>
        </w:rPr>
        <w:t>) продолжить образование в Школе.</w:t>
      </w:r>
    </w:p>
    <w:p w:rsidR="004C32C9" w:rsidRDefault="004C32C9" w:rsidP="00CB5FE2">
      <w:pPr>
        <w:pStyle w:val="NormalWeb"/>
        <w:tabs>
          <w:tab w:val="left" w:pos="108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3.1.3.Отношения между Школой и родителями (</w:t>
      </w:r>
      <w:r>
        <w:rPr>
          <w:color w:val="000000"/>
          <w:szCs w:val="28"/>
        </w:rPr>
        <w:t>законными представителями</w:t>
      </w:r>
      <w:r w:rsidRPr="009B21D7">
        <w:rPr>
          <w:color w:val="000000"/>
          <w:szCs w:val="28"/>
        </w:rPr>
        <w:t>) по организации семейного образования регулируется договором, кото</w:t>
      </w:r>
      <w:r w:rsidRPr="009B21D7">
        <w:rPr>
          <w:color w:val="000000"/>
          <w:szCs w:val="28"/>
        </w:rPr>
        <w:softHyphen/>
        <w:t>рый не может ограничивать права сторон по сравнению с действующим законода</w:t>
      </w:r>
      <w:r w:rsidRPr="009B21D7">
        <w:rPr>
          <w:color w:val="000000"/>
          <w:szCs w:val="28"/>
        </w:rPr>
        <w:softHyphen/>
        <w:t>тельством.</w:t>
      </w:r>
    </w:p>
    <w:p w:rsidR="004C32C9" w:rsidRPr="009B21D7" w:rsidRDefault="004C32C9" w:rsidP="00CB5FE2">
      <w:pPr>
        <w:pStyle w:val="NormalWeb"/>
        <w:tabs>
          <w:tab w:val="left" w:pos="108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3.1.4. Организация обучения в форме семейного образования производится в соответствии с нормативным локальным актом. </w:t>
      </w:r>
    </w:p>
    <w:p w:rsidR="004C32C9" w:rsidRDefault="004C32C9" w:rsidP="00CB5FE2">
      <w:pPr>
        <w:pStyle w:val="NormalWeb"/>
        <w:tabs>
          <w:tab w:val="left" w:pos="108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</w:t>
      </w:r>
      <w:r>
        <w:rPr>
          <w:color w:val="000000"/>
          <w:szCs w:val="28"/>
        </w:rPr>
        <w:t>5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>Родители (</w:t>
      </w:r>
      <w:r>
        <w:rPr>
          <w:color w:val="000000"/>
          <w:szCs w:val="28"/>
        </w:rPr>
        <w:t>законные представители</w:t>
      </w:r>
      <w:r w:rsidRPr="009B21D7">
        <w:rPr>
          <w:color w:val="000000"/>
          <w:szCs w:val="28"/>
        </w:rPr>
        <w:t>) совместно со Школой несут ответственность за выполнение общеобразовательных программ в соответствии с государственными образоват</w:t>
      </w:r>
      <w:r>
        <w:rPr>
          <w:color w:val="000000"/>
          <w:szCs w:val="28"/>
        </w:rPr>
        <w:t>ельными стандартами</w:t>
      </w:r>
      <w:r w:rsidRPr="009B21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федеральными государственными образовательными стандартами</w:t>
      </w:r>
      <w:r w:rsidRPr="009B21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 w:rsidRPr="009B21D7">
        <w:rPr>
          <w:color w:val="000000"/>
          <w:szCs w:val="28"/>
        </w:rPr>
        <w:t>общеобразовательные программы разрабатываются, принимаются и реализуются общеобразовательным учреждением в соответствии с базисным учебным планом), прилагают усилия к освоению обучающимися общеобра</w:t>
      </w:r>
      <w:r w:rsidRPr="009B21D7">
        <w:rPr>
          <w:color w:val="000000"/>
          <w:szCs w:val="28"/>
        </w:rPr>
        <w:softHyphen/>
        <w:t>зовательных программ.</w:t>
      </w:r>
      <w:r>
        <w:rPr>
          <w:color w:val="000000"/>
          <w:szCs w:val="28"/>
        </w:rPr>
        <w:t xml:space="preserve"> </w:t>
      </w:r>
    </w:p>
    <w:p w:rsidR="004C32C9" w:rsidRPr="00D20D84" w:rsidRDefault="004C32C9" w:rsidP="00CB5FE2">
      <w:pPr>
        <w:pStyle w:val="NormalWeb"/>
        <w:tabs>
          <w:tab w:val="left" w:pos="108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</w:p>
    <w:p w:rsidR="004C32C9" w:rsidRDefault="004C32C9" w:rsidP="00521ADC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Style w:val="Strong"/>
          <w:b w:val="0"/>
          <w:bCs/>
          <w:color w:val="000000"/>
          <w:szCs w:val="28"/>
        </w:rPr>
      </w:pPr>
      <w:r w:rsidRPr="00521ADC"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 xml:space="preserve">ндивидуальное обучение на дому </w:t>
      </w:r>
      <w:r>
        <w:rPr>
          <w:rStyle w:val="Strong"/>
          <w:b w:val="0"/>
          <w:bCs/>
          <w:color w:val="000000"/>
          <w:szCs w:val="28"/>
        </w:rPr>
        <w:t xml:space="preserve"> </w:t>
      </w:r>
    </w:p>
    <w:p w:rsidR="004C32C9" w:rsidRPr="009B21D7" w:rsidRDefault="004C32C9" w:rsidP="00521ADC">
      <w:pPr>
        <w:pStyle w:val="NormalWeb"/>
        <w:spacing w:before="0" w:beforeAutospacing="0" w:after="0" w:afterAutospacing="0" w:line="240" w:lineRule="atLeast"/>
        <w:ind w:left="720"/>
        <w:jc w:val="both"/>
        <w:rPr>
          <w:color w:val="000000"/>
          <w:szCs w:val="28"/>
        </w:rPr>
      </w:pPr>
    </w:p>
    <w:p w:rsidR="004C32C9" w:rsidRPr="009B21D7" w:rsidRDefault="004C32C9" w:rsidP="00CB5FE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4.1.Право получения образования на дому предоставля</w:t>
      </w:r>
      <w:r w:rsidRPr="009B21D7">
        <w:rPr>
          <w:color w:val="000000"/>
          <w:szCs w:val="28"/>
        </w:rPr>
        <w:softHyphen/>
        <w:t>ется учащимся, имеющим хронические заболевания, входя</w:t>
      </w:r>
      <w:r w:rsidRPr="009B21D7">
        <w:rPr>
          <w:color w:val="000000"/>
          <w:szCs w:val="28"/>
        </w:rPr>
        <w:softHyphen/>
        <w:t>щие в соответствующий перечень Министерства здравоохра</w:t>
      </w:r>
      <w:r w:rsidRPr="009B21D7">
        <w:rPr>
          <w:color w:val="000000"/>
          <w:szCs w:val="28"/>
        </w:rPr>
        <w:softHyphen/>
        <w:t>нения РФ.</w:t>
      </w:r>
    </w:p>
    <w:p w:rsidR="004C32C9" w:rsidRDefault="004C32C9" w:rsidP="00CB5FE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4.2.Решение о переводе обучающегося на индивидуальное обуче</w:t>
      </w:r>
      <w:r w:rsidRPr="009B21D7">
        <w:rPr>
          <w:color w:val="000000"/>
          <w:szCs w:val="28"/>
        </w:rPr>
        <w:softHyphen/>
        <w:t xml:space="preserve">ние принимается </w:t>
      </w:r>
      <w:r>
        <w:rPr>
          <w:color w:val="000000"/>
          <w:szCs w:val="28"/>
        </w:rPr>
        <w:t>Учредителем по представлению медицинской справки и заявления родителей (законных представителей).</w:t>
      </w:r>
    </w:p>
    <w:p w:rsidR="004C32C9" w:rsidRDefault="004C32C9" w:rsidP="00CB5FE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 xml:space="preserve"> 4.3.</w:t>
      </w:r>
      <w:r>
        <w:rPr>
          <w:color w:val="000000"/>
          <w:szCs w:val="28"/>
        </w:rPr>
        <w:t xml:space="preserve">Организация индивидуального обучения на дому производится в строгом соответствии с нормативным локальным актом.  </w:t>
      </w:r>
    </w:p>
    <w:p w:rsidR="004C32C9" w:rsidRDefault="004C32C9" w:rsidP="00CB5FE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</w:p>
    <w:p w:rsidR="004C32C9" w:rsidRDefault="004C32C9" w:rsidP="00521ADC">
      <w:pPr>
        <w:pStyle w:val="NormalWeb"/>
        <w:numPr>
          <w:ilvl w:val="0"/>
          <w:numId w:val="2"/>
        </w:numPr>
        <w:shd w:val="clear" w:color="auto" w:fill="FFFFFF"/>
        <w:tabs>
          <w:tab w:val="left" w:pos="-3261"/>
        </w:tabs>
        <w:spacing w:before="0" w:beforeAutospacing="0" w:after="0" w:afterAutospacing="0" w:line="240" w:lineRule="atLeast"/>
        <w:jc w:val="both"/>
        <w:rPr>
          <w:b/>
          <w:color w:val="000000"/>
          <w:szCs w:val="28"/>
        </w:rPr>
      </w:pPr>
      <w:r w:rsidRPr="00D20D84">
        <w:rPr>
          <w:b/>
          <w:color w:val="000000"/>
          <w:szCs w:val="28"/>
        </w:rPr>
        <w:t>Обучение в форме самообразования</w:t>
      </w:r>
    </w:p>
    <w:p w:rsidR="004C32C9" w:rsidRDefault="004C32C9" w:rsidP="00521ADC">
      <w:pPr>
        <w:pStyle w:val="NormalWeb"/>
        <w:shd w:val="clear" w:color="auto" w:fill="FFFFFF"/>
        <w:tabs>
          <w:tab w:val="left" w:pos="-3261"/>
        </w:tabs>
        <w:spacing w:before="0" w:beforeAutospacing="0" w:after="0" w:afterAutospacing="0" w:line="240" w:lineRule="atLeast"/>
        <w:ind w:left="720"/>
        <w:jc w:val="both"/>
        <w:rPr>
          <w:b/>
          <w:color w:val="000000"/>
          <w:szCs w:val="28"/>
        </w:rPr>
      </w:pPr>
    </w:p>
    <w:p w:rsidR="004C32C9" w:rsidRDefault="004C32C9" w:rsidP="00CB5FE2">
      <w:pPr>
        <w:pStyle w:val="NormalWeb"/>
        <w:shd w:val="clear" w:color="auto" w:fill="FFFFFF"/>
        <w:tabs>
          <w:tab w:val="left" w:pos="-3261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5.1. В соответствии с п.2 ст. 63 ФЗ-273 «Об образовании в Российской Федерации» среднее общее образование может быть получено в форме самообразования.</w:t>
      </w:r>
    </w:p>
    <w:p w:rsidR="004C32C9" w:rsidRPr="00D20D84" w:rsidRDefault="004C32C9" w:rsidP="00CB5FE2">
      <w:pPr>
        <w:pStyle w:val="NormalWeb"/>
        <w:shd w:val="clear" w:color="auto" w:fill="FFFFFF"/>
        <w:tabs>
          <w:tab w:val="left" w:pos="-3261"/>
        </w:tabs>
        <w:spacing w:before="0" w:beforeAutospacing="0" w:after="0" w:afterAutospacing="0"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5.2. Получение общего среднего образования в форме самообразования регламентируется нормативным локальным актом.</w:t>
      </w:r>
    </w:p>
    <w:p w:rsidR="004C32C9" w:rsidRDefault="004C32C9"/>
    <w:sectPr w:rsidR="004C32C9" w:rsidSect="00CB5FE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1AB"/>
    <w:multiLevelType w:val="hybridMultilevel"/>
    <w:tmpl w:val="D74E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4C36FD"/>
    <w:multiLevelType w:val="hybridMultilevel"/>
    <w:tmpl w:val="8EBE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87"/>
    <w:rsid w:val="00065602"/>
    <w:rsid w:val="00140B0E"/>
    <w:rsid w:val="00142863"/>
    <w:rsid w:val="001D2645"/>
    <w:rsid w:val="001D2D04"/>
    <w:rsid w:val="002675C0"/>
    <w:rsid w:val="002D1751"/>
    <w:rsid w:val="00303665"/>
    <w:rsid w:val="00311F62"/>
    <w:rsid w:val="00382645"/>
    <w:rsid w:val="003A59A7"/>
    <w:rsid w:val="003F0F48"/>
    <w:rsid w:val="00403B96"/>
    <w:rsid w:val="00404C87"/>
    <w:rsid w:val="004C32C9"/>
    <w:rsid w:val="004D5F23"/>
    <w:rsid w:val="00521ADC"/>
    <w:rsid w:val="006D3D68"/>
    <w:rsid w:val="00762348"/>
    <w:rsid w:val="007B610D"/>
    <w:rsid w:val="008E367E"/>
    <w:rsid w:val="00940BF5"/>
    <w:rsid w:val="009B21D7"/>
    <w:rsid w:val="00A500F2"/>
    <w:rsid w:val="00AD3C23"/>
    <w:rsid w:val="00AF3AE9"/>
    <w:rsid w:val="00BC3284"/>
    <w:rsid w:val="00BD004C"/>
    <w:rsid w:val="00BE1B94"/>
    <w:rsid w:val="00BE5FBD"/>
    <w:rsid w:val="00CB5FE2"/>
    <w:rsid w:val="00D20D84"/>
    <w:rsid w:val="00E2523B"/>
    <w:rsid w:val="00E30BF0"/>
    <w:rsid w:val="00E422D6"/>
    <w:rsid w:val="00E90BCF"/>
    <w:rsid w:val="00F4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04C87"/>
    <w:rPr>
      <w:rFonts w:cs="Times New Roman"/>
      <w:b/>
    </w:rPr>
  </w:style>
  <w:style w:type="paragraph" w:styleId="NormalWeb">
    <w:name w:val="Normal (Web)"/>
    <w:basedOn w:val="Normal"/>
    <w:uiPriority w:val="99"/>
    <w:rsid w:val="00404C87"/>
    <w:pPr>
      <w:spacing w:before="100" w:beforeAutospacing="1" w:after="100" w:afterAutospacing="1"/>
    </w:pPr>
  </w:style>
  <w:style w:type="paragraph" w:customStyle="1" w:styleId="normal0">
    <w:name w:val="normal"/>
    <w:uiPriority w:val="99"/>
    <w:rsid w:val="00CB5FE2"/>
    <w:pPr>
      <w:widowControl w:val="0"/>
      <w:spacing w:after="200" w:line="276" w:lineRule="auto"/>
    </w:pPr>
    <w:rPr>
      <w:rFonts w:cs="Calibri"/>
      <w:color w:val="000000"/>
    </w:rPr>
  </w:style>
  <w:style w:type="character" w:styleId="Hyperlink">
    <w:name w:val="Hyperlink"/>
    <w:basedOn w:val="DefaultParagraphFont"/>
    <w:uiPriority w:val="99"/>
    <w:rsid w:val="00CB5F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5FE2"/>
    <w:pPr>
      <w:ind w:left="720"/>
      <w:contextualSpacing/>
    </w:pPr>
  </w:style>
  <w:style w:type="paragraph" w:customStyle="1" w:styleId="ConsPlusNormal">
    <w:name w:val="ConsPlusNormal"/>
    <w:uiPriority w:val="99"/>
    <w:rsid w:val="00F447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655</Words>
  <Characters>3734</Characters>
  <Application>Microsoft Office Outlook</Application>
  <DocSecurity>0</DocSecurity>
  <Lines>0</Lines>
  <Paragraphs>0</Paragraphs>
  <ScaleCrop>false</ScaleCrop>
  <Company>Shcool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24</cp:revision>
  <cp:lastPrinted>2015-05-20T15:45:00Z</cp:lastPrinted>
  <dcterms:created xsi:type="dcterms:W3CDTF">2013-11-11T12:53:00Z</dcterms:created>
  <dcterms:modified xsi:type="dcterms:W3CDTF">2017-02-05T11:24:00Z</dcterms:modified>
</cp:coreProperties>
</file>