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717" w:rsidRPr="00656EC5" w:rsidRDefault="00C15717" w:rsidP="001C73C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56EC5">
        <w:rPr>
          <w:rFonts w:ascii="Times New Roman" w:hAnsi="Times New Roman" w:cs="Times New Roman"/>
          <w:sz w:val="24"/>
          <w:szCs w:val="24"/>
        </w:rPr>
        <w:t>Утверждено</w:t>
      </w:r>
    </w:p>
    <w:p w:rsidR="00C15717" w:rsidRPr="00F4476A" w:rsidRDefault="00C15717" w:rsidP="001C73C2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приказом МБОУ СОШ № 16</w:t>
      </w:r>
    </w:p>
    <w:p w:rsidR="00C15717" w:rsidRPr="00F61BF4" w:rsidRDefault="00C15717" w:rsidP="001C73C2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t>от 0</w:t>
      </w:r>
      <w:r w:rsidRPr="001C73C2">
        <w:t>9</w:t>
      </w:r>
      <w:r>
        <w:t>.0</w:t>
      </w:r>
      <w:r w:rsidRPr="001C73C2">
        <w:t>1</w:t>
      </w:r>
      <w:r>
        <w:t>.201</w:t>
      </w:r>
      <w:r w:rsidRPr="001C73C2">
        <w:t>7</w:t>
      </w:r>
      <w:r>
        <w:t xml:space="preserve"> г. № </w:t>
      </w:r>
      <w:r w:rsidRPr="001C73C2">
        <w:t>5</w:t>
      </w:r>
    </w:p>
    <w:p w:rsidR="00C15717" w:rsidRDefault="00C15717" w:rsidP="00AC26A4">
      <w:pPr>
        <w:pStyle w:val="ConsPlusNormal"/>
        <w:jc w:val="right"/>
      </w:pPr>
    </w:p>
    <w:p w:rsidR="00C15717" w:rsidRDefault="00C15717" w:rsidP="00AC26A4">
      <w:pPr>
        <w:pStyle w:val="ConsPlusNormal"/>
        <w:jc w:val="right"/>
      </w:pPr>
    </w:p>
    <w:p w:rsidR="00C15717" w:rsidRDefault="00C15717" w:rsidP="009063E5">
      <w:pPr>
        <w:pStyle w:val="ConsPlusNormal"/>
      </w:pPr>
    </w:p>
    <w:p w:rsidR="00C15717" w:rsidRDefault="00C15717" w:rsidP="009063E5">
      <w:pPr>
        <w:pStyle w:val="ConsPlusNormal"/>
        <w:jc w:val="center"/>
        <w:rPr>
          <w:b/>
          <w:bCs/>
        </w:rPr>
      </w:pPr>
      <w:bookmarkStart w:id="0" w:name="Par30"/>
      <w:bookmarkEnd w:id="0"/>
      <w:r>
        <w:rPr>
          <w:b/>
          <w:bCs/>
        </w:rPr>
        <w:t xml:space="preserve">ДОГОВОР N __ </w:t>
      </w:r>
    </w:p>
    <w:p w:rsidR="00C15717" w:rsidRDefault="00C15717" w:rsidP="009063E5">
      <w:pPr>
        <w:pStyle w:val="ConsPlusNormal"/>
        <w:jc w:val="center"/>
        <w:rPr>
          <w:b/>
          <w:bCs/>
        </w:rPr>
      </w:pPr>
      <w:r>
        <w:rPr>
          <w:b/>
          <w:bCs/>
        </w:rPr>
        <w:t>об образовании на обучение по дошкольной</w:t>
      </w:r>
    </w:p>
    <w:p w:rsidR="00C15717" w:rsidRDefault="00C15717" w:rsidP="00AC26A4">
      <w:pPr>
        <w:pStyle w:val="ConsPlusNormal"/>
        <w:jc w:val="center"/>
        <w:rPr>
          <w:b/>
          <w:bCs/>
        </w:rPr>
      </w:pPr>
      <w:r>
        <w:rPr>
          <w:b/>
          <w:bCs/>
        </w:rPr>
        <w:t>образовательной программе в МБОУ СОШ № 16</w:t>
      </w:r>
    </w:p>
    <w:p w:rsidR="00C15717" w:rsidRDefault="00C15717" w:rsidP="00AC26A4">
      <w:pPr>
        <w:pStyle w:val="ConsPlusNormal"/>
        <w:jc w:val="center"/>
        <w:rPr>
          <w:b/>
          <w:bCs/>
        </w:rPr>
      </w:pPr>
    </w:p>
    <w:p w:rsidR="00C15717" w:rsidRDefault="00C15717" w:rsidP="00AC26A4">
      <w:pPr>
        <w:pStyle w:val="ConsPlusNormal"/>
        <w:ind w:firstLine="540"/>
        <w:jc w:val="both"/>
      </w:pPr>
    </w:p>
    <w:p w:rsidR="00C15717" w:rsidRDefault="00C15717" w:rsidP="00AC26A4">
      <w:pPr>
        <w:pStyle w:val="ConsPlusNonformat"/>
        <w:jc w:val="both"/>
      </w:pPr>
      <w:r>
        <w:t xml:space="preserve"> </w:t>
      </w:r>
      <w:r w:rsidRPr="007B169B">
        <w:rPr>
          <w:u w:val="single"/>
        </w:rPr>
        <w:t>х. Быкогорка</w:t>
      </w:r>
      <w:r>
        <w:rPr>
          <w:u w:val="single"/>
        </w:rPr>
        <w:t>____________</w:t>
      </w:r>
      <w:r>
        <w:t xml:space="preserve">                       "__" _____________ 20__ г.</w:t>
      </w:r>
    </w:p>
    <w:p w:rsidR="00C15717" w:rsidRDefault="00C15717" w:rsidP="00AC26A4">
      <w:pPr>
        <w:pStyle w:val="ConsPlusNonformat"/>
        <w:jc w:val="both"/>
      </w:pPr>
      <w:r>
        <w:t>(место заключения договора)                      (дата заключения договора)</w:t>
      </w:r>
    </w:p>
    <w:p w:rsidR="00C15717" w:rsidRDefault="00C15717" w:rsidP="00AC26A4">
      <w:pPr>
        <w:pStyle w:val="ConsPlusNonformat"/>
        <w:jc w:val="both"/>
      </w:pPr>
    </w:p>
    <w:p w:rsidR="00C15717" w:rsidRPr="0045723B" w:rsidRDefault="00C15717" w:rsidP="00AC26A4">
      <w:pPr>
        <w:pStyle w:val="ConsPlusNonformat"/>
        <w:jc w:val="both"/>
        <w:rPr>
          <w:b/>
        </w:rPr>
      </w:pPr>
      <w:r>
        <w:rPr>
          <w:b/>
          <w:u w:val="single"/>
        </w:rPr>
        <w:t>МБОУ СОШ № 16</w:t>
      </w:r>
      <w:r w:rsidRPr="0045723B">
        <w:rPr>
          <w:b/>
          <w:u w:val="single"/>
        </w:rPr>
        <w:t xml:space="preserve"> Предгорного муниципального района Ставропольского края</w:t>
      </w:r>
      <w:r w:rsidRPr="0045723B">
        <w:rPr>
          <w:b/>
        </w:rPr>
        <w:t>___,</w:t>
      </w:r>
    </w:p>
    <w:p w:rsidR="00C15717" w:rsidRDefault="00C15717" w:rsidP="00AC26A4">
      <w:pPr>
        <w:pStyle w:val="ConsPlusNonformat"/>
        <w:jc w:val="both"/>
      </w:pPr>
      <w:r>
        <w:t xml:space="preserve"> (полное наименование и фирменное наименование (при наличии) организации,</w:t>
      </w:r>
    </w:p>
    <w:p w:rsidR="00C15717" w:rsidRDefault="00C15717" w:rsidP="00AC26A4">
      <w:pPr>
        <w:pStyle w:val="ConsPlusNonformat"/>
        <w:jc w:val="both"/>
      </w:pPr>
      <w:r>
        <w:t xml:space="preserve">       осуществляющей образовательную деятельность по дополнительным</w:t>
      </w:r>
    </w:p>
    <w:p w:rsidR="00C15717" w:rsidRDefault="00C15717" w:rsidP="00AC26A4">
      <w:pPr>
        <w:pStyle w:val="ConsPlusNonformat"/>
        <w:jc w:val="both"/>
      </w:pPr>
      <w:r>
        <w:t xml:space="preserve">                     образовательным программам)</w:t>
      </w:r>
    </w:p>
    <w:p w:rsidR="00C15717" w:rsidRDefault="00C15717" w:rsidP="00AC26A4">
      <w:pPr>
        <w:pStyle w:val="ConsPlusNonformat"/>
        <w:jc w:val="both"/>
      </w:pPr>
      <w:r>
        <w:t>осуществляющее  образовательную   деятельность   (далее  -  образовательная</w:t>
      </w:r>
    </w:p>
    <w:p w:rsidR="00C15717" w:rsidRPr="002601A2" w:rsidRDefault="00C15717" w:rsidP="00AC26A4">
      <w:pPr>
        <w:pStyle w:val="ConsPlusNonformat"/>
        <w:jc w:val="both"/>
        <w:rPr>
          <w:color w:val="FF6600"/>
        </w:rPr>
      </w:pPr>
      <w:r>
        <w:t xml:space="preserve">организация) на основании приложения </w:t>
      </w:r>
      <w:r w:rsidRPr="002601A2">
        <w:rPr>
          <w:color w:val="FF6600"/>
        </w:rPr>
        <w:t xml:space="preserve">№ 2 к лицензии от "06" февраля </w:t>
      </w:r>
      <w:smartTag w:uri="urn:schemas-microsoft-com:office:smarttags" w:element="metricconverter">
        <w:smartTagPr>
          <w:attr w:name="ProductID" w:val="2012 г"/>
        </w:smartTagPr>
        <w:r w:rsidRPr="002601A2">
          <w:rPr>
            <w:color w:val="FF6600"/>
          </w:rPr>
          <w:t>2012 г</w:t>
        </w:r>
      </w:smartTag>
      <w:r w:rsidRPr="002601A2">
        <w:rPr>
          <w:color w:val="FF6600"/>
        </w:rPr>
        <w:t>.</w:t>
      </w:r>
    </w:p>
    <w:p w:rsidR="00C15717" w:rsidRPr="002601A2" w:rsidRDefault="00C15717" w:rsidP="00AC26A4">
      <w:pPr>
        <w:pStyle w:val="ConsPlusNonformat"/>
        <w:jc w:val="both"/>
        <w:rPr>
          <w:color w:val="FF6600"/>
        </w:rPr>
      </w:pPr>
      <w:r w:rsidRPr="002601A2">
        <w:rPr>
          <w:color w:val="FF6600"/>
        </w:rPr>
        <w:t xml:space="preserve"> N 2598,</w:t>
      </w:r>
    </w:p>
    <w:p w:rsidR="00C15717" w:rsidRDefault="00C15717" w:rsidP="00AC26A4">
      <w:pPr>
        <w:pStyle w:val="ConsPlusNonformat"/>
        <w:jc w:val="both"/>
      </w:pPr>
      <w:r>
        <w:t>(дата и номер лицензии)</w:t>
      </w:r>
    </w:p>
    <w:p w:rsidR="00C15717" w:rsidRDefault="00C15717" w:rsidP="00AC26A4">
      <w:pPr>
        <w:pStyle w:val="ConsPlusNonformat"/>
        <w:jc w:val="both"/>
      </w:pPr>
      <w:r>
        <w:t xml:space="preserve">выданное </w:t>
      </w:r>
      <w:r w:rsidRPr="00E16E5D">
        <w:rPr>
          <w:u w:val="single"/>
        </w:rPr>
        <w:t>Министерством образования и молодёжной политики Ставропольского края</w:t>
      </w:r>
      <w:r>
        <w:t>,</w:t>
      </w:r>
    </w:p>
    <w:p w:rsidR="00C15717" w:rsidRDefault="00C15717" w:rsidP="00AC26A4">
      <w:pPr>
        <w:pStyle w:val="ConsPlusNonformat"/>
        <w:jc w:val="both"/>
      </w:pPr>
      <w:r>
        <w:t xml:space="preserve">                        (наименование лицензирующего органа)</w:t>
      </w:r>
    </w:p>
    <w:p w:rsidR="00C15717" w:rsidRDefault="00C15717" w:rsidP="00AC26A4">
      <w:pPr>
        <w:pStyle w:val="ConsPlusNonformat"/>
        <w:jc w:val="both"/>
      </w:pPr>
      <w:r>
        <w:t xml:space="preserve">именуем__ в дальнейшем </w:t>
      </w:r>
      <w:r w:rsidRPr="00B33ED0">
        <w:rPr>
          <w:b/>
        </w:rPr>
        <w:t>"Исполнитель</w:t>
      </w:r>
      <w:r>
        <w:t>", в лице ______________________________</w:t>
      </w:r>
    </w:p>
    <w:p w:rsidR="00C15717" w:rsidRDefault="00C15717" w:rsidP="00AC26A4">
      <w:pPr>
        <w:pStyle w:val="ConsPlusNonformat"/>
        <w:jc w:val="both"/>
      </w:pPr>
      <w:r>
        <w:t>__________________________________________________________________________,</w:t>
      </w:r>
    </w:p>
    <w:p w:rsidR="00C15717" w:rsidRDefault="00C15717" w:rsidP="00AC26A4">
      <w:pPr>
        <w:pStyle w:val="ConsPlusNonformat"/>
        <w:jc w:val="both"/>
      </w:pPr>
      <w:r>
        <w:t xml:space="preserve">       (наименование должности, фамилия, имя, отчество (при наличии)</w:t>
      </w:r>
    </w:p>
    <w:p w:rsidR="00C15717" w:rsidRDefault="00C15717" w:rsidP="00AC26A4">
      <w:pPr>
        <w:pStyle w:val="ConsPlusNonformat"/>
        <w:jc w:val="both"/>
      </w:pPr>
      <w:r>
        <w:t xml:space="preserve">                        представителя Исполнителя)</w:t>
      </w:r>
    </w:p>
    <w:p w:rsidR="00C15717" w:rsidRDefault="00C15717" w:rsidP="00AC26A4">
      <w:pPr>
        <w:pStyle w:val="ConsPlusNonformat"/>
        <w:jc w:val="both"/>
      </w:pPr>
      <w:r>
        <w:t xml:space="preserve">действующего на основании </w:t>
      </w:r>
      <w:r w:rsidRPr="00CC1FA9">
        <w:rPr>
          <w:u w:val="single"/>
        </w:rPr>
        <w:t>Устава,</w:t>
      </w:r>
      <w:r>
        <w:rPr>
          <w:u w:val="single"/>
        </w:rPr>
        <w:t>_________________________________________</w:t>
      </w:r>
    </w:p>
    <w:p w:rsidR="00C15717" w:rsidRDefault="00C15717" w:rsidP="00AC26A4">
      <w:pPr>
        <w:pStyle w:val="ConsPlusNonformat"/>
        <w:jc w:val="both"/>
      </w:pPr>
      <w:r>
        <w:t xml:space="preserve">                          (реквизиты документа, удостоверяющего полномочия</w:t>
      </w:r>
    </w:p>
    <w:p w:rsidR="00C15717" w:rsidRDefault="00C15717" w:rsidP="00AC26A4">
      <w:pPr>
        <w:pStyle w:val="ConsPlusNonformat"/>
        <w:jc w:val="both"/>
      </w:pPr>
      <w:r>
        <w:t xml:space="preserve">                                     представителя Исполнителя)</w:t>
      </w:r>
    </w:p>
    <w:p w:rsidR="00C15717" w:rsidRDefault="00C15717" w:rsidP="00AC26A4">
      <w:pPr>
        <w:pStyle w:val="ConsPlusNonformat"/>
        <w:jc w:val="both"/>
      </w:pPr>
      <w:r>
        <w:t>и ________________________________________________________________________,</w:t>
      </w:r>
    </w:p>
    <w:p w:rsidR="00C15717" w:rsidRDefault="00C15717" w:rsidP="00AC26A4">
      <w:pPr>
        <w:pStyle w:val="ConsPlusNonformat"/>
        <w:jc w:val="both"/>
      </w:pPr>
      <w:r>
        <w:t xml:space="preserve">        (фамилия, имя, отчество (при наличии) законного представителя</w:t>
      </w:r>
    </w:p>
    <w:p w:rsidR="00C15717" w:rsidRDefault="00C15717" w:rsidP="00AC26A4">
      <w:pPr>
        <w:pStyle w:val="ConsPlusNonformat"/>
        <w:jc w:val="both"/>
      </w:pPr>
      <w:r>
        <w:t xml:space="preserve">    несовершеннолетнего лица, зачисляемого на обучение /фамилия, имя,</w:t>
      </w:r>
    </w:p>
    <w:p w:rsidR="00C15717" w:rsidRDefault="00C15717" w:rsidP="00AC26A4">
      <w:pPr>
        <w:pStyle w:val="ConsPlusNonformat"/>
        <w:jc w:val="both"/>
      </w:pPr>
      <w:r>
        <w:t xml:space="preserve">   отчество (при наличии) лица, зачисляемого на обучение /наименование</w:t>
      </w:r>
    </w:p>
    <w:p w:rsidR="00C15717" w:rsidRDefault="00C15717" w:rsidP="00AC26A4">
      <w:pPr>
        <w:pStyle w:val="ConsPlusNonformat"/>
        <w:jc w:val="both"/>
      </w:pPr>
      <w:r>
        <w:t xml:space="preserve">  организации с указанием должности, фамилии, имени, отчества (при наличии)</w:t>
      </w:r>
    </w:p>
    <w:p w:rsidR="00C15717" w:rsidRDefault="00C15717" w:rsidP="00AC26A4">
      <w:pPr>
        <w:pStyle w:val="ConsPlusNonformat"/>
        <w:jc w:val="both"/>
      </w:pPr>
      <w:r>
        <w:t xml:space="preserve">     лица, действующего от имени организации, документов, подтверждающих</w:t>
      </w:r>
    </w:p>
    <w:p w:rsidR="00C15717" w:rsidRDefault="00C15717" w:rsidP="00AC26A4">
      <w:pPr>
        <w:pStyle w:val="ConsPlusNonformat"/>
        <w:jc w:val="both"/>
      </w:pPr>
      <w:r>
        <w:t xml:space="preserve">                       полномочия указанного лица)</w:t>
      </w:r>
    </w:p>
    <w:p w:rsidR="00C15717" w:rsidRDefault="00C15717" w:rsidP="00AC26A4">
      <w:pPr>
        <w:pStyle w:val="ConsPlusNonformat"/>
        <w:jc w:val="both"/>
      </w:pPr>
      <w:r>
        <w:t>именуем__ в дальнейшем "</w:t>
      </w:r>
      <w:r w:rsidRPr="00B33ED0">
        <w:rPr>
          <w:b/>
        </w:rPr>
        <w:t>Заказчик</w:t>
      </w:r>
      <w:r>
        <w:t>",</w:t>
      </w:r>
    </w:p>
    <w:p w:rsidR="00C15717" w:rsidRDefault="00C15717" w:rsidP="00AC26A4">
      <w:pPr>
        <w:pStyle w:val="ConsPlusNonformat"/>
        <w:jc w:val="both"/>
      </w:pPr>
      <w:r>
        <w:t>действующий в интересах несовершеннолетнего _______________________________</w:t>
      </w:r>
    </w:p>
    <w:p w:rsidR="00C15717" w:rsidRDefault="00C15717" w:rsidP="00AC26A4">
      <w:pPr>
        <w:pStyle w:val="ConsPlusNonformat"/>
        <w:jc w:val="both"/>
      </w:pPr>
      <w:r>
        <w:t xml:space="preserve">                                                (фамилия, имя, отчество</w:t>
      </w:r>
    </w:p>
    <w:p w:rsidR="00C15717" w:rsidRDefault="00C15717" w:rsidP="00AC26A4">
      <w:pPr>
        <w:pStyle w:val="ConsPlusNonformat"/>
        <w:jc w:val="both"/>
      </w:pPr>
      <w:r>
        <w:t xml:space="preserve">                                                     (при наличии)</w:t>
      </w:r>
    </w:p>
    <w:p w:rsidR="00C15717" w:rsidRDefault="00C15717" w:rsidP="00AC26A4">
      <w:pPr>
        <w:pStyle w:val="ConsPlusNonformat"/>
        <w:jc w:val="both"/>
      </w:pPr>
      <w:r>
        <w:t>__________________________________________________________________________,</w:t>
      </w:r>
    </w:p>
    <w:p w:rsidR="00C15717" w:rsidRDefault="00C15717" w:rsidP="00AC26A4">
      <w:pPr>
        <w:pStyle w:val="ConsPlusNonformat"/>
        <w:jc w:val="both"/>
      </w:pPr>
      <w:r>
        <w:t xml:space="preserve">                      лица, зачисляемого на обучение)</w:t>
      </w:r>
    </w:p>
    <w:p w:rsidR="00C15717" w:rsidRDefault="00C15717" w:rsidP="00AC26A4">
      <w:pPr>
        <w:pStyle w:val="ConsPlusNonformat"/>
        <w:jc w:val="both"/>
      </w:pPr>
      <w:r>
        <w:t>совместно именуемые Стороны, заключили настоящий Договор о нижеследующем:</w:t>
      </w:r>
    </w:p>
    <w:p w:rsidR="00C15717" w:rsidRDefault="00C15717" w:rsidP="00AC26A4">
      <w:pPr>
        <w:pStyle w:val="ConsPlusNormal"/>
        <w:ind w:firstLine="540"/>
        <w:jc w:val="both"/>
      </w:pPr>
    </w:p>
    <w:p w:rsidR="00C15717" w:rsidRPr="00F8387F" w:rsidRDefault="00C15717" w:rsidP="00AC26A4">
      <w:pPr>
        <w:pStyle w:val="ConsPlusNormal"/>
        <w:jc w:val="center"/>
        <w:outlineLvl w:val="1"/>
        <w:rPr>
          <w:b/>
        </w:rPr>
      </w:pPr>
      <w:bookmarkStart w:id="1" w:name="Par72"/>
      <w:bookmarkEnd w:id="1"/>
      <w:r w:rsidRPr="00F8387F">
        <w:rPr>
          <w:b/>
        </w:rPr>
        <w:t>I. Предмет Договора</w:t>
      </w:r>
    </w:p>
    <w:p w:rsidR="00C15717" w:rsidRPr="00F8387F" w:rsidRDefault="00C15717" w:rsidP="00AC26A4">
      <w:pPr>
        <w:pStyle w:val="ConsPlusNormal"/>
        <w:ind w:firstLine="540"/>
        <w:jc w:val="both"/>
        <w:rPr>
          <w:b/>
        </w:rPr>
      </w:pPr>
    </w:p>
    <w:p w:rsidR="00C15717" w:rsidRPr="0041133D" w:rsidRDefault="00C15717" w:rsidP="00AC26A4">
      <w:pPr>
        <w:pStyle w:val="ConsPlusNonformat"/>
        <w:jc w:val="both"/>
        <w:rPr>
          <w:rFonts w:ascii="Arial" w:hAnsi="Arial" w:cs="Arial"/>
        </w:rPr>
      </w:pPr>
      <w:r>
        <w:t xml:space="preserve">    1.1</w:t>
      </w:r>
      <w:r w:rsidRPr="0041133D">
        <w:rPr>
          <w:rFonts w:ascii="Arial" w:hAnsi="Arial" w:cs="Arial"/>
        </w:rPr>
        <w:t>.  Исполнитель   обязуется   предоставить   образовательную  услугу,</w:t>
      </w:r>
      <w:r>
        <w:rPr>
          <w:rFonts w:ascii="Arial" w:hAnsi="Arial" w:cs="Arial"/>
        </w:rPr>
        <w:t xml:space="preserve"> </w:t>
      </w:r>
      <w:r w:rsidRPr="0041133D">
        <w:rPr>
          <w:rFonts w:ascii="Arial" w:hAnsi="Arial" w:cs="Arial"/>
        </w:rPr>
        <w:t xml:space="preserve">а Заказчик обязуется оплатить образовательную услугу </w:t>
      </w:r>
      <w:r>
        <w:rPr>
          <w:rFonts w:ascii="Arial" w:hAnsi="Arial" w:cs="Arial"/>
        </w:rPr>
        <w:t>по</w:t>
      </w:r>
      <w:r w:rsidRPr="0041133D">
        <w:rPr>
          <w:rFonts w:ascii="Arial" w:hAnsi="Arial" w:cs="Arial"/>
        </w:rPr>
        <w:t xml:space="preserve"> предоставлению дошкольной образовательной программы.</w:t>
      </w:r>
    </w:p>
    <w:p w:rsidR="00C15717" w:rsidRPr="0041133D" w:rsidRDefault="00C15717" w:rsidP="00CD773D">
      <w:pPr>
        <w:pStyle w:val="ConsPlusNormal"/>
        <w:jc w:val="both"/>
      </w:pPr>
      <w:r w:rsidRPr="0041133D">
        <w:t xml:space="preserve">        1.2. Срок освоения образовательной программы на момент подписания Договора составляет _________________.</w:t>
      </w:r>
    </w:p>
    <w:p w:rsidR="00C15717" w:rsidRPr="00B6757B" w:rsidRDefault="00C15717" w:rsidP="006C1632">
      <w:pPr>
        <w:pStyle w:val="Default"/>
        <w:spacing w:line="240" w:lineRule="atLeast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41133D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   </w:t>
      </w:r>
      <w:r w:rsidRPr="0041133D">
        <w:rPr>
          <w:rFonts w:ascii="Arial" w:hAnsi="Arial" w:cs="Arial"/>
          <w:sz w:val="20"/>
          <w:szCs w:val="20"/>
        </w:rPr>
        <w:t xml:space="preserve">1.3. </w:t>
      </w:r>
      <w:r w:rsidRPr="00B6757B">
        <w:rPr>
          <w:rFonts w:ascii="Arial" w:hAnsi="Arial" w:cs="Arial"/>
          <w:b/>
          <w:sz w:val="20"/>
          <w:szCs w:val="20"/>
        </w:rPr>
        <w:t xml:space="preserve">После освоения Обучающимся образовательной программы  </w:t>
      </w:r>
      <w:r w:rsidRPr="00B6757B">
        <w:rPr>
          <w:rFonts w:ascii="Arial" w:hAnsi="Arial" w:cs="Arial"/>
          <w:b/>
        </w:rPr>
        <w:t xml:space="preserve">он </w:t>
      </w:r>
      <w:r w:rsidRPr="00B6757B">
        <w:rPr>
          <w:rFonts w:ascii="Arial" w:hAnsi="Arial" w:cs="Arial"/>
          <w:b/>
          <w:color w:val="auto"/>
          <w:sz w:val="20"/>
          <w:szCs w:val="20"/>
        </w:rPr>
        <w:t>продолжает обучение на ступени на</w:t>
      </w:r>
      <w:r>
        <w:rPr>
          <w:rFonts w:ascii="Arial" w:hAnsi="Arial" w:cs="Arial"/>
          <w:b/>
          <w:color w:val="auto"/>
          <w:sz w:val="20"/>
          <w:szCs w:val="20"/>
        </w:rPr>
        <w:t>чального общего образования в МБОУ СОШ № 16</w:t>
      </w:r>
      <w:r w:rsidRPr="00B6757B">
        <w:rPr>
          <w:rFonts w:ascii="Arial" w:hAnsi="Arial" w:cs="Arial"/>
          <w:b/>
          <w:color w:val="auto"/>
          <w:sz w:val="20"/>
          <w:szCs w:val="20"/>
        </w:rPr>
        <w:t xml:space="preserve">. </w:t>
      </w:r>
    </w:p>
    <w:p w:rsidR="00C15717" w:rsidRDefault="00C15717" w:rsidP="00AC26A4">
      <w:pPr>
        <w:pStyle w:val="ConsPlusNormal"/>
        <w:jc w:val="center"/>
        <w:outlineLvl w:val="1"/>
      </w:pPr>
      <w:bookmarkStart w:id="2" w:name="Par96"/>
      <w:bookmarkEnd w:id="2"/>
    </w:p>
    <w:p w:rsidR="00C15717" w:rsidRPr="00F8387F" w:rsidRDefault="00C15717" w:rsidP="00AC26A4">
      <w:pPr>
        <w:pStyle w:val="ConsPlusNormal"/>
        <w:jc w:val="center"/>
        <w:outlineLvl w:val="1"/>
        <w:rPr>
          <w:b/>
        </w:rPr>
      </w:pPr>
      <w:r w:rsidRPr="00F8387F">
        <w:rPr>
          <w:b/>
        </w:rPr>
        <w:t xml:space="preserve">II. Права Исполнителя и Заказчика </w:t>
      </w:r>
    </w:p>
    <w:p w:rsidR="00C15717" w:rsidRPr="00F8387F" w:rsidRDefault="00C15717" w:rsidP="00AC26A4">
      <w:pPr>
        <w:pStyle w:val="ConsPlusNormal"/>
        <w:jc w:val="center"/>
        <w:rPr>
          <w:b/>
        </w:rPr>
      </w:pPr>
    </w:p>
    <w:p w:rsidR="00C15717" w:rsidRPr="00C9486A" w:rsidRDefault="00C15717" w:rsidP="00F20746">
      <w:pPr>
        <w:pStyle w:val="ConsPlusNormal"/>
        <w:spacing w:line="240" w:lineRule="atLeast"/>
        <w:ind w:firstLine="540"/>
        <w:jc w:val="both"/>
        <w:rPr>
          <w:b/>
        </w:rPr>
      </w:pPr>
      <w:r w:rsidRPr="00C9486A">
        <w:rPr>
          <w:b/>
        </w:rPr>
        <w:t>2.1. Исполнитель вправе:</w:t>
      </w:r>
    </w:p>
    <w:p w:rsidR="00C15717" w:rsidRDefault="00C15717" w:rsidP="00F20746">
      <w:pPr>
        <w:spacing w:after="0" w:line="240" w:lineRule="atLeast"/>
        <w:jc w:val="both"/>
      </w:pPr>
      <w:r>
        <w:t xml:space="preserve">       2.1.1. Вносить предложение по совершенствованию воспитания ребенка в семье.</w:t>
      </w:r>
    </w:p>
    <w:p w:rsidR="00C15717" w:rsidRDefault="00C15717" w:rsidP="00F20746">
      <w:pPr>
        <w:spacing w:after="0" w:line="240" w:lineRule="atLeast"/>
        <w:jc w:val="both"/>
      </w:pPr>
      <w:r>
        <w:t>2.1.2. Знакомиться с социокультурными потребностями семей воспитанников, изучать социально-педагогические потребности родителей в общественном дошкольном образовании с научно-практическими целями.</w:t>
      </w:r>
    </w:p>
    <w:p w:rsidR="00C15717" w:rsidRDefault="00C15717" w:rsidP="00F20746">
      <w:pPr>
        <w:spacing w:after="0" w:line="240" w:lineRule="atLeast"/>
        <w:jc w:val="both"/>
      </w:pPr>
      <w:r>
        <w:t>2.1.3. Отчислять ребенка:</w:t>
      </w:r>
    </w:p>
    <w:p w:rsidR="00C15717" w:rsidRDefault="00C15717" w:rsidP="00F20746">
      <w:pPr>
        <w:spacing w:after="0" w:line="240" w:lineRule="atLeast"/>
        <w:jc w:val="both"/>
      </w:pPr>
      <w:r>
        <w:t xml:space="preserve">          * по заявлению родителей (лиц, их заменяющих);</w:t>
      </w:r>
    </w:p>
    <w:p w:rsidR="00C15717" w:rsidRDefault="00C15717" w:rsidP="00F20746">
      <w:pPr>
        <w:spacing w:after="0" w:line="240" w:lineRule="atLeast"/>
        <w:jc w:val="both"/>
      </w:pPr>
      <w:r>
        <w:t xml:space="preserve">          * при наличии медицинского заключения о состоянии здоровья ребенка, препятствующего его дальнейшему пребыванию в дошкольной группе </w:t>
      </w:r>
      <w:r>
        <w:rPr>
          <w:rFonts w:ascii="Arial" w:hAnsi="Arial" w:cs="Arial"/>
          <w:b/>
          <w:sz w:val="20"/>
          <w:szCs w:val="20"/>
        </w:rPr>
        <w:t>МБОУ СОШ № 16</w:t>
      </w:r>
      <w:r>
        <w:t>;</w:t>
      </w:r>
    </w:p>
    <w:p w:rsidR="00C15717" w:rsidRDefault="00C15717" w:rsidP="00F20746">
      <w:pPr>
        <w:spacing w:after="0" w:line="240" w:lineRule="atLeast"/>
        <w:jc w:val="both"/>
      </w:pPr>
      <w:r>
        <w:t xml:space="preserve">          * при увольнении родителей (законных представителей), дети которых были зачислены в дошкольную группу в связи с трудовыми отношениями с </w:t>
      </w:r>
      <w:r>
        <w:rPr>
          <w:rFonts w:ascii="Arial" w:hAnsi="Arial" w:cs="Arial"/>
          <w:b/>
          <w:sz w:val="20"/>
          <w:szCs w:val="20"/>
        </w:rPr>
        <w:t>МБОУ СОШ №</w:t>
      </w:r>
      <w:r>
        <w:t xml:space="preserve"> 16.</w:t>
      </w:r>
    </w:p>
    <w:p w:rsidR="00C15717" w:rsidRDefault="00C15717" w:rsidP="00F20746">
      <w:pPr>
        <w:spacing w:after="0" w:line="240" w:lineRule="atLeast"/>
        <w:jc w:val="both"/>
      </w:pPr>
      <w:r>
        <w:t xml:space="preserve">          * за систематическое невыполнение родителями (законными представителями) условий договора в установленном законодательном порядке.</w:t>
      </w:r>
    </w:p>
    <w:p w:rsidR="00C15717" w:rsidRPr="00A105D0" w:rsidRDefault="00C15717" w:rsidP="00F20746">
      <w:pPr>
        <w:spacing w:after="0" w:line="240" w:lineRule="atLeast"/>
        <w:jc w:val="both"/>
      </w:pPr>
      <w:r>
        <w:t xml:space="preserve">2.1.4. Отчисление детей из дошкольной группы производится приказом директора МБОУ СОШ № 16.   </w:t>
      </w:r>
    </w:p>
    <w:p w:rsidR="00C15717" w:rsidRDefault="00C15717" w:rsidP="00F20746">
      <w:pPr>
        <w:spacing w:after="0" w:line="240" w:lineRule="atLeast"/>
        <w:jc w:val="both"/>
      </w:pPr>
      <w:r>
        <w:t>2.1.5. Обращаться за поддержкой в территориальные службы социальной помощи населению, других социальных институтов образования в случае ненадежного соблюдения прав ребенка в соответствии с Конвенцией о правах ребенка и другими законодательными актами РФ.</w:t>
      </w:r>
    </w:p>
    <w:p w:rsidR="00C15717" w:rsidRDefault="00C15717" w:rsidP="00F20746">
      <w:pPr>
        <w:spacing w:after="0" w:line="240" w:lineRule="atLeast"/>
        <w:jc w:val="both"/>
      </w:pPr>
      <w:r>
        <w:t>2.1.6. Расторгнуть настоящий договор при систематическом невыполнении Родителем обязательств по настоящему Договору.</w:t>
      </w:r>
    </w:p>
    <w:p w:rsidR="00C15717" w:rsidRDefault="00C15717" w:rsidP="00A43EB3">
      <w:pPr>
        <w:pStyle w:val="ConsPlusNormal"/>
        <w:jc w:val="both"/>
      </w:pPr>
    </w:p>
    <w:p w:rsidR="00C15717" w:rsidRDefault="00C15717" w:rsidP="00286749">
      <w:pPr>
        <w:pStyle w:val="ConsPlusNormal"/>
        <w:spacing w:line="240" w:lineRule="atLeast"/>
        <w:ind w:firstLine="540"/>
        <w:jc w:val="both"/>
      </w:pPr>
      <w:r w:rsidRPr="00C9486A">
        <w:rPr>
          <w:b/>
        </w:rPr>
        <w:t xml:space="preserve">2.2. Заказчик вправе </w:t>
      </w:r>
      <w:r>
        <w:t xml:space="preserve">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>
          <w:rPr>
            <w:color w:val="0000FF"/>
          </w:rPr>
          <w:t>разделом I</w:t>
        </w:r>
      </w:hyperlink>
      <w:r>
        <w:t xml:space="preserve"> настоящего Договора.</w:t>
      </w:r>
    </w:p>
    <w:p w:rsidR="00C15717" w:rsidRDefault="00C15717" w:rsidP="00286749">
      <w:pPr>
        <w:spacing w:after="0" w:line="240" w:lineRule="atLeast"/>
        <w:jc w:val="both"/>
      </w:pPr>
      <w:r>
        <w:t xml:space="preserve">2.2.1. Требовать соблюдения Договора </w:t>
      </w:r>
      <w:r>
        <w:rPr>
          <w:rFonts w:ascii="Arial" w:hAnsi="Arial" w:cs="Arial"/>
          <w:b/>
          <w:sz w:val="20"/>
          <w:szCs w:val="20"/>
        </w:rPr>
        <w:t xml:space="preserve">МБОУ СОШ № 16 </w:t>
      </w:r>
      <w:r>
        <w:t>и условий настоящего Договора.</w:t>
      </w:r>
    </w:p>
    <w:p w:rsidR="00C15717" w:rsidRDefault="00C15717" w:rsidP="00286749">
      <w:pPr>
        <w:spacing w:after="0" w:line="240" w:lineRule="atLeast"/>
        <w:jc w:val="both"/>
      </w:pPr>
      <w:r>
        <w:t xml:space="preserve">2.2.2. Принимать участие в создании и работе органов самоуправления </w:t>
      </w:r>
      <w:r>
        <w:rPr>
          <w:rFonts w:ascii="Arial" w:hAnsi="Arial" w:cs="Arial"/>
          <w:b/>
          <w:sz w:val="20"/>
          <w:szCs w:val="20"/>
        </w:rPr>
        <w:t xml:space="preserve">МБОУ СОШ № 16 </w:t>
      </w:r>
      <w:r>
        <w:t>в целях сотрудничества, в решении социальных, культурных, образовательных и управленческих задач деятельности дошкольной группы</w:t>
      </w:r>
      <w:r w:rsidRPr="00ED5C6D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МБОУ СОШ № 16</w:t>
      </w:r>
      <w:r>
        <w:t>.</w:t>
      </w:r>
    </w:p>
    <w:p w:rsidR="00C15717" w:rsidRDefault="00C15717" w:rsidP="00286749">
      <w:pPr>
        <w:spacing w:after="0" w:line="240" w:lineRule="atLeast"/>
        <w:jc w:val="both"/>
      </w:pPr>
      <w:r>
        <w:t>2.2.3. Заслушивать отчеты директора</w:t>
      </w:r>
      <w:r w:rsidRPr="00ED5C6D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МБОУ СОШ № 16</w:t>
      </w:r>
      <w:r>
        <w:t xml:space="preserve"> и педагогов о работе с детьми в группе.</w:t>
      </w:r>
    </w:p>
    <w:p w:rsidR="00C15717" w:rsidRDefault="00C15717" w:rsidP="00286749">
      <w:pPr>
        <w:spacing w:after="0" w:line="240" w:lineRule="atLeast"/>
        <w:jc w:val="both"/>
      </w:pPr>
      <w:r>
        <w:t xml:space="preserve">2.2.4. Знакомиться с Уставом </w:t>
      </w:r>
      <w:r>
        <w:rPr>
          <w:rFonts w:ascii="Arial" w:hAnsi="Arial" w:cs="Arial"/>
          <w:b/>
          <w:sz w:val="20"/>
          <w:szCs w:val="20"/>
        </w:rPr>
        <w:t>МБОУ СОШ № 16</w:t>
      </w:r>
      <w:r>
        <w:t xml:space="preserve"> лицензией </w:t>
      </w:r>
      <w:r>
        <w:rPr>
          <w:rFonts w:ascii="Arial" w:hAnsi="Arial" w:cs="Arial"/>
          <w:b/>
          <w:sz w:val="20"/>
          <w:szCs w:val="20"/>
        </w:rPr>
        <w:t>МБОУ СОШ № 16</w:t>
      </w:r>
      <w:r>
        <w:t xml:space="preserve"> право заниматься образовательной деятельностью, со свидетельством о государственной аккредитации, с программами, по которым работает дошкольная группа </w:t>
      </w:r>
      <w:r>
        <w:rPr>
          <w:rFonts w:ascii="Arial" w:hAnsi="Arial" w:cs="Arial"/>
          <w:b/>
          <w:sz w:val="20"/>
          <w:szCs w:val="20"/>
        </w:rPr>
        <w:t>МБОУ СОШ № 16</w:t>
      </w:r>
    </w:p>
    <w:p w:rsidR="00C15717" w:rsidRDefault="00C15717" w:rsidP="00286749">
      <w:pPr>
        <w:spacing w:after="0" w:line="240" w:lineRule="atLeast"/>
        <w:jc w:val="both"/>
      </w:pPr>
      <w:r>
        <w:t>2.2.5. Вносить предложения по улучшению работы с детьми.</w:t>
      </w:r>
    </w:p>
    <w:p w:rsidR="00C15717" w:rsidRDefault="00C15717" w:rsidP="00286749">
      <w:pPr>
        <w:spacing w:after="0" w:line="240" w:lineRule="atLeast"/>
        <w:jc w:val="both"/>
      </w:pPr>
      <w:r>
        <w:t xml:space="preserve">2.2.6. Выказывать личное мнение </w:t>
      </w:r>
      <w:r>
        <w:rPr>
          <w:rFonts w:ascii="Arial" w:hAnsi="Arial" w:cs="Arial"/>
          <w:b/>
          <w:sz w:val="20"/>
          <w:szCs w:val="20"/>
        </w:rPr>
        <w:t>МБОУ СОШ № 16</w:t>
      </w:r>
      <w:r>
        <w:t xml:space="preserve"> вопросам открытости его работы, доступности информации о жизни ребенка в группе, стиля общения с детьми и родителями.</w:t>
      </w:r>
    </w:p>
    <w:p w:rsidR="00C15717" w:rsidRDefault="00C15717" w:rsidP="00286749">
      <w:pPr>
        <w:spacing w:after="0" w:line="240" w:lineRule="atLeast"/>
        <w:jc w:val="both"/>
      </w:pPr>
      <w:r>
        <w:t>2.2.7. Находиться с ребенком в группе во время адаптации.</w:t>
      </w:r>
    </w:p>
    <w:p w:rsidR="00C15717" w:rsidRDefault="00C15717" w:rsidP="00286749">
      <w:pPr>
        <w:spacing w:after="0" w:line="240" w:lineRule="atLeast"/>
        <w:jc w:val="both"/>
      </w:pPr>
      <w:r>
        <w:t>2.2.8. На получение компенсации части родительской платы за содержание ребенка в детском саду (постановление Правительства Ставропольского края от 26.02.07 г. № 26-п)</w:t>
      </w:r>
    </w:p>
    <w:p w:rsidR="00C15717" w:rsidRDefault="00C15717" w:rsidP="00286749">
      <w:pPr>
        <w:spacing w:after="0" w:line="240" w:lineRule="atLeast"/>
        <w:jc w:val="both"/>
      </w:pPr>
      <w:r>
        <w:t>2.2.9. Оказывать помощь по благоустройству территории, косметическом ремонте помещений группы;</w:t>
      </w:r>
    </w:p>
    <w:p w:rsidR="00C15717" w:rsidRDefault="00C15717" w:rsidP="00286749">
      <w:pPr>
        <w:spacing w:after="0" w:line="240" w:lineRule="atLeast"/>
        <w:jc w:val="both"/>
      </w:pPr>
      <w:r>
        <w:t>2.2.10. Обеспечить ребёнка необходимым материалом для образовательного процесса (альбом, карандаши, краски, пластилин и т.д.)</w:t>
      </w:r>
    </w:p>
    <w:p w:rsidR="00C15717" w:rsidRPr="00C062F8" w:rsidRDefault="00C15717" w:rsidP="00286749">
      <w:pPr>
        <w:spacing w:after="0" w:line="240" w:lineRule="atLeast"/>
        <w:jc w:val="both"/>
      </w:pPr>
      <w:r>
        <w:t xml:space="preserve">2.2.11. Расторгнуть настоящий договор досрочно в одностороннем порядке при условии предварительного уведомления об этом за 2 недели. </w:t>
      </w:r>
    </w:p>
    <w:p w:rsidR="00C15717" w:rsidRDefault="00C15717" w:rsidP="009063E5">
      <w:pPr>
        <w:pStyle w:val="ConsPlusNormal"/>
        <w:spacing w:line="240" w:lineRule="atLeast"/>
        <w:jc w:val="both"/>
      </w:pPr>
    </w:p>
    <w:p w:rsidR="00C15717" w:rsidRPr="00F8387F" w:rsidRDefault="00C15717" w:rsidP="00FF4FC2">
      <w:pPr>
        <w:pStyle w:val="ConsPlusNormal"/>
        <w:tabs>
          <w:tab w:val="left" w:pos="7797"/>
        </w:tabs>
        <w:jc w:val="center"/>
        <w:outlineLvl w:val="1"/>
        <w:rPr>
          <w:b/>
        </w:rPr>
      </w:pPr>
      <w:bookmarkStart w:id="3" w:name="Par109"/>
      <w:bookmarkEnd w:id="3"/>
      <w:r w:rsidRPr="00F8387F">
        <w:rPr>
          <w:b/>
        </w:rPr>
        <w:t>III. Обя</w:t>
      </w:r>
      <w:r>
        <w:rPr>
          <w:b/>
        </w:rPr>
        <w:t>занности Исполнителя и</w:t>
      </w:r>
      <w:r w:rsidRPr="00F8387F">
        <w:rPr>
          <w:b/>
        </w:rPr>
        <w:t xml:space="preserve"> Заказчика  </w:t>
      </w:r>
    </w:p>
    <w:p w:rsidR="00C15717" w:rsidRDefault="00C15717" w:rsidP="00AC26A4">
      <w:pPr>
        <w:pStyle w:val="ConsPlusNormal"/>
        <w:ind w:firstLine="540"/>
        <w:jc w:val="both"/>
      </w:pPr>
    </w:p>
    <w:p w:rsidR="00C15717" w:rsidRPr="004848D0" w:rsidRDefault="00C15717" w:rsidP="00AC26A4">
      <w:pPr>
        <w:pStyle w:val="ConsPlusNormal"/>
        <w:ind w:firstLine="540"/>
        <w:jc w:val="both"/>
        <w:rPr>
          <w:b/>
        </w:rPr>
      </w:pPr>
      <w:r w:rsidRPr="004848D0">
        <w:rPr>
          <w:b/>
        </w:rPr>
        <w:t>3.1. Исполнитель обязан:</w:t>
      </w:r>
    </w:p>
    <w:p w:rsidR="00C15717" w:rsidRDefault="00C15717" w:rsidP="00AC26A4">
      <w:pPr>
        <w:pStyle w:val="ConsPlusNonformat"/>
        <w:jc w:val="both"/>
      </w:pPr>
      <w:r>
        <w:t xml:space="preserve">    3.1.1.     Зачислить     Обучающегося,    выполнившего    установленные</w:t>
      </w:r>
    </w:p>
    <w:p w:rsidR="00C15717" w:rsidRDefault="00C15717" w:rsidP="00AC26A4">
      <w:pPr>
        <w:pStyle w:val="ConsPlusNonformat"/>
        <w:jc w:val="both"/>
      </w:pPr>
      <w:r>
        <w:t>законодательством   Российской   Федерации,   учредительными   документами,</w:t>
      </w:r>
    </w:p>
    <w:p w:rsidR="00C15717" w:rsidRDefault="00C15717" w:rsidP="00AC26A4">
      <w:pPr>
        <w:pStyle w:val="ConsPlusNonformat"/>
        <w:jc w:val="both"/>
      </w:pPr>
      <w:r>
        <w:t>локальными нормативными  актами  Исполнителя  условия  приема,  в  качестве</w:t>
      </w:r>
    </w:p>
    <w:p w:rsidR="00C15717" w:rsidRDefault="00C15717" w:rsidP="00AC26A4">
      <w:pPr>
        <w:pStyle w:val="ConsPlusNonformat"/>
        <w:jc w:val="both"/>
      </w:pPr>
      <w:r w:rsidRPr="00BC67FB">
        <w:rPr>
          <w:u w:val="single"/>
        </w:rPr>
        <w:t>воспитанника</w:t>
      </w:r>
      <w:r>
        <w:t>_______________________.</w:t>
      </w:r>
    </w:p>
    <w:p w:rsidR="00C15717" w:rsidRDefault="00C15717" w:rsidP="00AC26A4">
      <w:pPr>
        <w:pStyle w:val="ConsPlusNonformat"/>
        <w:jc w:val="both"/>
      </w:pPr>
      <w:r>
        <w:t>(указывается категория обучающегося)</w:t>
      </w:r>
    </w:p>
    <w:p w:rsidR="00C15717" w:rsidRDefault="00C15717" w:rsidP="00AC26A4">
      <w:pPr>
        <w:pStyle w:val="ConsPlusNormal"/>
        <w:ind w:firstLine="540"/>
        <w:jc w:val="both"/>
      </w:pPr>
      <w: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4" w:tooltip="Закон РФ от 07.02.1992 N 2300-1 (ред. от 05.05.2014) &quot;О защите прав потребителей&quot; (с изм. и доп., вступ. в силу с 01.07.2014){КонсультантПлюс}" w:history="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 и Федеральным </w:t>
      </w:r>
      <w:hyperlink r:id="rId5" w:tooltip="Федеральный закон от 29.12.2012 N 273-ФЗ (ред. от 31.12.2014) &quot;Об образовании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"Об образовании в Российской Федерации".</w:t>
      </w:r>
    </w:p>
    <w:p w:rsidR="00C15717" w:rsidRPr="00035F59" w:rsidRDefault="00C15717" w:rsidP="00035F59">
      <w:pPr>
        <w:pStyle w:val="ConsPlusNormal"/>
        <w:ind w:firstLine="540"/>
        <w:jc w:val="both"/>
      </w:pPr>
      <w:r w:rsidRPr="00035F59">
        <w:t xml:space="preserve">3.1.3. Организовать и обеспечить надлежащее предоставление образовательных услуг, предусмотренных </w:t>
      </w:r>
      <w:hyperlink w:anchor="Par72" w:tooltip="Ссылка на текущий документ" w:history="1">
        <w:r w:rsidRPr="00035F59">
          <w:t>разделом I</w:t>
        </w:r>
      </w:hyperlink>
      <w:r w:rsidRPr="00035F59">
        <w:t xml:space="preserve"> настоящего Договора. </w:t>
      </w:r>
    </w:p>
    <w:p w:rsidR="00C15717" w:rsidRDefault="00C15717" w:rsidP="00116CF5">
      <w:pPr>
        <w:spacing w:after="0" w:line="240" w:lineRule="atLeast"/>
      </w:pPr>
      <w:r>
        <w:t xml:space="preserve">          3. 1.4. Обеспечить</w:t>
      </w:r>
    </w:p>
    <w:p w:rsidR="00C15717" w:rsidRDefault="00C15717" w:rsidP="00116CF5">
      <w:pPr>
        <w:spacing w:after="0" w:line="240" w:lineRule="atLeast"/>
        <w:jc w:val="both"/>
      </w:pPr>
      <w:r>
        <w:t xml:space="preserve">        * охрану прав ребенка в соответствии с Международной Конвенцией ООН (защиту его достоинства; защиту ребенка от всех форм физического и психического насилия; право на внимательное и уважительное отношение взрослых);</w:t>
      </w:r>
    </w:p>
    <w:p w:rsidR="00C15717" w:rsidRDefault="00C15717" w:rsidP="00116CF5">
      <w:pPr>
        <w:spacing w:after="0" w:line="240" w:lineRule="atLeast"/>
        <w:jc w:val="both"/>
      </w:pPr>
      <w:r>
        <w:t xml:space="preserve">        * охрану жизни и укрепление физического и психического здоровья ребенка;</w:t>
      </w:r>
    </w:p>
    <w:p w:rsidR="00C15717" w:rsidRDefault="00C15717" w:rsidP="00116CF5">
      <w:pPr>
        <w:spacing w:after="0" w:line="240" w:lineRule="atLeast"/>
        <w:jc w:val="both"/>
      </w:pPr>
      <w:r>
        <w:t xml:space="preserve">        * развитие его творческих способностей и интересов. </w:t>
      </w:r>
    </w:p>
    <w:p w:rsidR="00C15717" w:rsidRDefault="00C15717" w:rsidP="00116CF5">
      <w:pPr>
        <w:spacing w:after="0" w:line="240" w:lineRule="atLeast"/>
        <w:jc w:val="both"/>
      </w:pPr>
      <w:r>
        <w:t>3.1.5. Организовать деятельность ребенка в дошкольной группе в соответствии с его возрастом, индивидуальными особенностями, содержанием образовательной программы дошкольной группы, обеспечивая его интеллектуальное, физическое и личностное развитие.</w:t>
      </w:r>
    </w:p>
    <w:p w:rsidR="00C15717" w:rsidRDefault="00C15717" w:rsidP="00116CF5">
      <w:pPr>
        <w:spacing w:after="0" w:line="240" w:lineRule="atLeast"/>
        <w:jc w:val="both"/>
      </w:pPr>
      <w:r>
        <w:t>3.1.6. Приобщать ребенка к общечеловеческим ценностям.</w:t>
      </w:r>
    </w:p>
    <w:p w:rsidR="00C15717" w:rsidRDefault="00C15717" w:rsidP="00116CF5">
      <w:pPr>
        <w:spacing w:after="0" w:line="240" w:lineRule="atLeast"/>
        <w:jc w:val="both"/>
      </w:pPr>
      <w:r>
        <w:t>3.1.7.  Взаимодействовать с семьей для обеспечения полноценного развития ребенка.</w:t>
      </w:r>
    </w:p>
    <w:p w:rsidR="00C15717" w:rsidRDefault="00C15717" w:rsidP="00116CF5">
      <w:pPr>
        <w:spacing w:after="0" w:line="240" w:lineRule="atLeast"/>
        <w:jc w:val="both"/>
      </w:pPr>
      <w:r>
        <w:t>3.1.8. Предоставлять ребенку возможность пребывания в дошкольной группе  в соответствии с режимом работы с 08.00 до 17.00, выходные дни: суббота, воскресенье и праздничные дни.</w:t>
      </w:r>
    </w:p>
    <w:p w:rsidR="00C15717" w:rsidRDefault="00C15717" w:rsidP="00116CF5">
      <w:pPr>
        <w:spacing w:after="0" w:line="240" w:lineRule="atLeast"/>
        <w:jc w:val="both"/>
      </w:pPr>
      <w:r>
        <w:t>3.1.9. Информировать Родителя о жизни и деятельности ребенка в дошкольной группе  и его личностном развитии.</w:t>
      </w:r>
    </w:p>
    <w:p w:rsidR="00C15717" w:rsidRDefault="00C15717" w:rsidP="00116CF5">
      <w:pPr>
        <w:spacing w:after="0" w:line="240" w:lineRule="atLeast"/>
        <w:jc w:val="both"/>
      </w:pPr>
      <w:r>
        <w:t>3.1.10.  Осуществлять воспитание, обучение и развитие ребенка по программе:</w:t>
      </w:r>
    </w:p>
    <w:p w:rsidR="00C15717" w:rsidRDefault="00C15717" w:rsidP="00116CF5">
      <w:pPr>
        <w:spacing w:after="0" w:line="240" w:lineRule="atLeast"/>
        <w:jc w:val="both"/>
      </w:pPr>
      <w:r>
        <w:t xml:space="preserve">        *«Программа воспитания и обучения в детском саду» редакция    М.А.Васильева, В.В. Гербова, Т.С.Комарова  2011г.</w:t>
      </w:r>
    </w:p>
    <w:p w:rsidR="00C15717" w:rsidRDefault="00C15717" w:rsidP="00116CF5">
      <w:pPr>
        <w:spacing w:after="0" w:line="240" w:lineRule="atLeast"/>
        <w:jc w:val="both"/>
      </w:pPr>
      <w:r>
        <w:t>3.1.11. Организовать предметно-развивающую среду (оборудование, учебно-наглядные пособия, игры, игрушки) способствующие развитию ребенка.</w:t>
      </w:r>
    </w:p>
    <w:p w:rsidR="00C15717" w:rsidRDefault="00C15717" w:rsidP="00116CF5">
      <w:pPr>
        <w:spacing w:after="0" w:line="240" w:lineRule="atLeast"/>
        <w:jc w:val="both"/>
      </w:pPr>
      <w:r>
        <w:t>3.1.12. Организовать с учетом пребывания ребенка в дошкольной группе</w:t>
      </w:r>
      <w:r w:rsidRPr="002601A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МБОУ СОШ № 16</w:t>
      </w:r>
      <w:r>
        <w:t xml:space="preserve"> 3-х разовое сбалансированное питание, обеспечить соблюдение режима питания и его качество.</w:t>
      </w:r>
    </w:p>
    <w:p w:rsidR="00C15717" w:rsidRDefault="00C15717" w:rsidP="00116CF5">
      <w:pPr>
        <w:spacing w:after="0" w:line="240" w:lineRule="atLeast"/>
        <w:jc w:val="both"/>
      </w:pPr>
      <w:r>
        <w:t>3.1.13.  Предоставлять возможность Родителю находиться в группе с ребенком в течении нескольких часов, если адаптация к детскому саду проходит тяжело, по рекомендации персонала дошкольной группы   при соблюдении санитарно-гигиенических требований.</w:t>
      </w:r>
    </w:p>
    <w:p w:rsidR="00C15717" w:rsidRDefault="00C15717" w:rsidP="00116CF5">
      <w:pPr>
        <w:spacing w:after="0" w:line="240" w:lineRule="atLeast"/>
        <w:jc w:val="both"/>
      </w:pPr>
      <w:r>
        <w:t>3.1.14. Оказывать квалифицированную помощь Родителю (в рамках компетенции Учреждения) с учетом социокультурных и психолого-педагогических потребностей семьи в интересах воспитания и развития ребенка с целью улучшения его эмоционального самочувствия и обогащения воспитательного опыта родителей.</w:t>
      </w:r>
    </w:p>
    <w:p w:rsidR="00C15717" w:rsidRDefault="00C15717" w:rsidP="00116CF5">
      <w:pPr>
        <w:spacing w:after="0" w:line="240" w:lineRule="atLeast"/>
        <w:jc w:val="both"/>
      </w:pPr>
      <w:r>
        <w:t>3.1.15. Сохранять место за ребенком:</w:t>
      </w:r>
    </w:p>
    <w:p w:rsidR="00C15717" w:rsidRDefault="00C15717" w:rsidP="00116CF5">
      <w:pPr>
        <w:spacing w:after="0" w:line="240" w:lineRule="atLeast"/>
        <w:jc w:val="both"/>
      </w:pPr>
      <w:r>
        <w:t xml:space="preserve">          * на основании справки в случае его болезни, компенсирующего или санаторного лечения, карантина,</w:t>
      </w:r>
    </w:p>
    <w:p w:rsidR="00C15717" w:rsidRDefault="00C15717" w:rsidP="00116CF5">
      <w:pPr>
        <w:spacing w:after="0" w:line="240" w:lineRule="atLeast"/>
        <w:jc w:val="both"/>
      </w:pPr>
      <w:r>
        <w:t xml:space="preserve">          * на основании заявления Родителя на период отпуска, командировки, болезни Родителя, а также в летний период сроком до 75 дней в зависимости от продолжительности отпуска Родителя (отсутствие ребенка обязательно оформляется заявлением на имя директора</w:t>
      </w:r>
      <w:r w:rsidRPr="002601A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МБОУ СОШ № 16</w:t>
      </w:r>
      <w:r>
        <w:t xml:space="preserve">  в случае отпуска родителей, санаторно-курортного лечения, карантина в семье, по семейным обстоятельствам более 3-х дней).</w:t>
      </w:r>
    </w:p>
    <w:p w:rsidR="00C15717" w:rsidRDefault="00C15717" w:rsidP="00116CF5">
      <w:pPr>
        <w:spacing w:after="0" w:line="240" w:lineRule="atLeast"/>
        <w:jc w:val="both"/>
      </w:pPr>
      <w:r>
        <w:t>3.1.16. Знакомить Родителя с лицензией, уставом, другими локальными актами, регламентирующими деятельность дошкольной группы</w:t>
      </w:r>
      <w:r w:rsidRPr="002601A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МБОУ СОШ № 16</w:t>
      </w:r>
      <w:r>
        <w:t xml:space="preserve"> и иными нормативными актами в области образования.</w:t>
      </w:r>
    </w:p>
    <w:p w:rsidR="00C15717" w:rsidRDefault="00C15717" w:rsidP="00116CF5">
      <w:pPr>
        <w:spacing w:after="0" w:line="240" w:lineRule="atLeast"/>
        <w:jc w:val="both"/>
      </w:pPr>
      <w:r>
        <w:t>3.1.17. Соблюдать настоящий договор.</w:t>
      </w:r>
    </w:p>
    <w:p w:rsidR="00C15717" w:rsidRPr="00125865" w:rsidRDefault="00C15717" w:rsidP="00D07FB7">
      <w:pPr>
        <w:pStyle w:val="ConsPlusNormal"/>
        <w:spacing w:line="240" w:lineRule="atLeast"/>
        <w:ind w:firstLine="540"/>
        <w:jc w:val="both"/>
        <w:rPr>
          <w:b/>
        </w:rPr>
      </w:pPr>
    </w:p>
    <w:p w:rsidR="00C15717" w:rsidRDefault="00C15717" w:rsidP="00D07FB7">
      <w:pPr>
        <w:spacing w:after="0" w:line="240" w:lineRule="atLeast"/>
        <w:jc w:val="both"/>
        <w:rPr>
          <w:b/>
        </w:rPr>
      </w:pPr>
      <w:r w:rsidRPr="00125865">
        <w:rPr>
          <w:b/>
        </w:rPr>
        <w:t>3.2. Заказчик обязан</w:t>
      </w:r>
    </w:p>
    <w:p w:rsidR="00C15717" w:rsidRDefault="00C15717" w:rsidP="00D07FB7">
      <w:pPr>
        <w:spacing w:after="0" w:line="240" w:lineRule="atLeast"/>
        <w:jc w:val="both"/>
      </w:pPr>
      <w:r>
        <w:t>3.2.1.  Соблюдать Устав МБОУ СОШ № 16  и настоящий договор.</w:t>
      </w:r>
    </w:p>
    <w:p w:rsidR="00C15717" w:rsidRDefault="00C15717" w:rsidP="00D07FB7">
      <w:pPr>
        <w:spacing w:after="0" w:line="240" w:lineRule="atLeast"/>
        <w:jc w:val="both"/>
      </w:pPr>
      <w:r>
        <w:t>3.2.2.  В соответствии со статьей 63 Семейного Кодекса РФ  нести ответственность за воспитание и развитие своих детей, заботиться о здоровье, физическом, психическом, духовном и нравственном развитии своих детей.</w:t>
      </w:r>
    </w:p>
    <w:p w:rsidR="00C15717" w:rsidRDefault="00C15717" w:rsidP="00D07FB7">
      <w:pPr>
        <w:spacing w:after="0" w:line="240" w:lineRule="atLeast"/>
        <w:jc w:val="both"/>
      </w:pPr>
      <w:r>
        <w:t>3.2.3. Предоставлять документы, необходимые для зачисления ребенка в дошкольную группу</w:t>
      </w:r>
      <w:r w:rsidRPr="002601A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МБОУ СОШ № 16</w:t>
      </w:r>
      <w:r>
        <w:t xml:space="preserve"> (заявление о приеме в дошкольную группу; направление Комиссии по определению детей в дошкольную группу; медицинскую карту (ф.26) и карту прививок (ф.63); копию свидетельства о рождении ребенка; а также документы необходимые для установления родительской платы за содержание ребенка в дошкольную группу, и документы на льготы (выписка из домовой книги; копию паспорта одного из родителей). (Согласно  распоряжению ЦБ-1 в установленные сроки родители, пользующиеся льготами по оплате за содержание ребенка в дошкольной группе, обязаны предоставить необходимые документы и ежегодно их обновлять до 1 июня, в противном случае оплата за содержание ребенка в дошкольной группе  будет составлять 100%). </w:t>
      </w:r>
    </w:p>
    <w:p w:rsidR="00C15717" w:rsidRPr="00F07DD0" w:rsidRDefault="00C15717" w:rsidP="00D07FB7">
      <w:pPr>
        <w:spacing w:after="0" w:line="240" w:lineRule="atLeast"/>
        <w:jc w:val="both"/>
        <w:rPr>
          <w:b/>
        </w:rPr>
      </w:pPr>
      <w:r w:rsidRPr="00F07DD0">
        <w:rPr>
          <w:b/>
        </w:rPr>
        <w:t xml:space="preserve">3.2.4.  Вносить ежемесячную родительскую плату за содержание ребенка в дошкольную группу </w:t>
      </w:r>
      <w:r>
        <w:rPr>
          <w:rFonts w:ascii="Arial" w:hAnsi="Arial" w:cs="Arial"/>
          <w:b/>
          <w:sz w:val="20"/>
          <w:szCs w:val="20"/>
        </w:rPr>
        <w:t>МБОУ СОШ № 16</w:t>
      </w:r>
      <w:r w:rsidRPr="00F07DD0">
        <w:rPr>
          <w:b/>
        </w:rPr>
        <w:t xml:space="preserve"> в сумме, установленной решением Совета Предгорного муниципального района Ставропольского края второго созыва, до 5-го числа текущего месяца.</w:t>
      </w:r>
    </w:p>
    <w:p w:rsidR="00C15717" w:rsidRDefault="00C15717" w:rsidP="00D07FB7">
      <w:pPr>
        <w:spacing w:after="0" w:line="240" w:lineRule="atLeast"/>
        <w:jc w:val="both"/>
      </w:pPr>
      <w:r>
        <w:t>3.2.5.  Лично передавать и забирать ребенка у воспитателя, не передоверяя ребенка лицам, не достигшим 16-летнего возраста.</w:t>
      </w:r>
    </w:p>
    <w:p w:rsidR="00C15717" w:rsidRDefault="00C15717" w:rsidP="00D07FB7">
      <w:pPr>
        <w:spacing w:after="0" w:line="240" w:lineRule="atLeast"/>
        <w:jc w:val="both"/>
      </w:pPr>
      <w:r>
        <w:t>3.2.6.  В случае если Родитель доверяет другим лицам забирать ребенка из дошкольной группы, предоставлять заявление, с указанием лиц, имеющих право забирать ребенка.</w:t>
      </w:r>
    </w:p>
    <w:p w:rsidR="00C15717" w:rsidRDefault="00C15717" w:rsidP="00D07FB7">
      <w:pPr>
        <w:spacing w:after="0" w:line="240" w:lineRule="atLeast"/>
        <w:jc w:val="both"/>
      </w:pPr>
      <w:r>
        <w:t>3.2.7.  Приводить ребенка в дошкольную группу  в опрятном виде, чистой одежде и обуви.</w:t>
      </w:r>
    </w:p>
    <w:p w:rsidR="00C15717" w:rsidRDefault="00C15717" w:rsidP="00D07FB7">
      <w:pPr>
        <w:spacing w:after="0" w:line="240" w:lineRule="atLeast"/>
        <w:jc w:val="both"/>
      </w:pPr>
      <w:r>
        <w:t>3.2.8.  Информировать дошкольную группу  о предстоящем отсутствии ребенка и причине непосещения  по телефону 887932-4-37-22 или 8-9624374802 (воспитатель).</w:t>
      </w:r>
    </w:p>
    <w:p w:rsidR="00C15717" w:rsidRDefault="00C15717" w:rsidP="00D07FB7">
      <w:pPr>
        <w:spacing w:after="0" w:line="240" w:lineRule="atLeast"/>
        <w:jc w:val="both"/>
      </w:pPr>
      <w:r>
        <w:t>3.2.9. В случае возвращения ребенка в дошкольную группу после отсутствия информировать об этом за день до прихода ребенка; в случае возвращения ребенка после болезни более 3-х дней и после летнего отпуска в обязательном порядке представлять справку от врача о состоянии здоровья ребенка.</w:t>
      </w:r>
    </w:p>
    <w:p w:rsidR="00C15717" w:rsidRDefault="00C15717" w:rsidP="00D07FB7">
      <w:pPr>
        <w:spacing w:after="0" w:line="240" w:lineRule="atLeast"/>
        <w:jc w:val="both"/>
      </w:pPr>
      <w:r>
        <w:t>3.2.10. Предоставлять письменное заявление о сохранении места в дошкольной группе</w:t>
      </w:r>
      <w:r w:rsidRPr="002601A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МБОУ СОШ № 16</w:t>
      </w:r>
      <w:r>
        <w:t xml:space="preserve"> на время отсутствия ребенка по причинам санаторно-курортного лечения, карантина в семье, отпуска, командировки, болезни Родителя, а также в летний период, в иных случаях по согласованию с администрацией.</w:t>
      </w:r>
    </w:p>
    <w:p w:rsidR="00C15717" w:rsidRDefault="00C15717" w:rsidP="00D07FB7">
      <w:pPr>
        <w:spacing w:after="0" w:line="240" w:lineRule="atLeast"/>
        <w:jc w:val="both"/>
      </w:pPr>
      <w:r>
        <w:t>3.2.11. Своевременно сообщать об изменении состава семьи, места работы, места жительства, новый телефон: рабочий, домашний.</w:t>
      </w:r>
    </w:p>
    <w:p w:rsidR="00C15717" w:rsidRDefault="00C15717" w:rsidP="00D07FB7">
      <w:pPr>
        <w:spacing w:after="0" w:line="240" w:lineRule="atLeast"/>
        <w:jc w:val="both"/>
      </w:pPr>
      <w:r>
        <w:t xml:space="preserve">3.2.12. Взаимодействовать с дошкольной группой по всем направлениям воспитания и обучения ребенка (приводить ребенка </w:t>
      </w:r>
      <w:r w:rsidRPr="00F07DD0">
        <w:rPr>
          <w:b/>
        </w:rPr>
        <w:t>не позднее 8.40,</w:t>
      </w:r>
      <w:r>
        <w:t xml:space="preserve"> предупреждать об индивидуальных психических особенностях ребенка письменно; посещать родительские собрания и консультации; неукоснительно выполнять рекомендации специалистов).</w:t>
      </w:r>
    </w:p>
    <w:p w:rsidR="00C15717" w:rsidRDefault="00C15717" w:rsidP="00D07FB7">
      <w:pPr>
        <w:spacing w:after="0" w:line="240" w:lineRule="atLeast"/>
        <w:jc w:val="both"/>
      </w:pPr>
      <w:r>
        <w:t xml:space="preserve">3.2.13. Уважительно относиться к труду персонала дошкольной группы </w:t>
      </w:r>
      <w:r>
        <w:rPr>
          <w:rFonts w:ascii="Arial" w:hAnsi="Arial" w:cs="Arial"/>
          <w:b/>
          <w:sz w:val="20"/>
          <w:szCs w:val="20"/>
        </w:rPr>
        <w:t>МБОУ СОШ № 16</w:t>
      </w:r>
      <w:r>
        <w:t>.</w:t>
      </w:r>
    </w:p>
    <w:p w:rsidR="00C15717" w:rsidRDefault="00C15717" w:rsidP="00D07FB7">
      <w:pPr>
        <w:spacing w:after="0" w:line="240" w:lineRule="atLeast"/>
        <w:jc w:val="both"/>
      </w:pPr>
      <w:r>
        <w:t>3.2.14. Строго придерживаться режима дня в дошкольной группе</w:t>
      </w:r>
      <w:r w:rsidRPr="002601A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МБОУ СОШ № 16</w:t>
      </w:r>
      <w:r>
        <w:t xml:space="preserve">: вовремя приводить ребенка (с 8.00 до 8.40) и </w:t>
      </w:r>
      <w:r w:rsidRPr="00F07DD0">
        <w:rPr>
          <w:b/>
        </w:rPr>
        <w:t xml:space="preserve">вовремя забирать его (до 17.00); </w:t>
      </w:r>
      <w:r>
        <w:t>в случае если родители задерживаются по уважительным причинам и не могут забрать ребенка до установленного срока, необходимо информировать об этом воспитателя группы.</w:t>
      </w:r>
    </w:p>
    <w:p w:rsidR="00C15717" w:rsidRDefault="00C15717" w:rsidP="00D07FB7">
      <w:pPr>
        <w:spacing w:after="0" w:line="240" w:lineRule="atLeast"/>
        <w:jc w:val="both"/>
      </w:pPr>
      <w:r>
        <w:t>3.2.15. На территории</w:t>
      </w:r>
      <w:r w:rsidRPr="002601A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МБОУ СОШ № 16</w:t>
      </w:r>
      <w:r>
        <w:t xml:space="preserve"> не курить, не распивать спиртные напитки, не мусорить, не приводить и не выгуливать собак, не устраивать родительских собраний на территории и в дошкольной группе  без разрешения на это директора</w:t>
      </w:r>
      <w:r w:rsidRPr="002601A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МБОУ СОШ № 16</w:t>
      </w:r>
      <w:r>
        <w:t>.</w:t>
      </w:r>
    </w:p>
    <w:p w:rsidR="00C15717" w:rsidRDefault="00C15717" w:rsidP="00D07FB7">
      <w:pPr>
        <w:spacing w:after="0" w:line="240" w:lineRule="atLeast"/>
        <w:jc w:val="both"/>
      </w:pPr>
      <w:r>
        <w:t>3.2.16. Своевременно посещать врачей- специалистов и своевременно представлять заключения этих специалистов о состоянии здоровья ребенка.</w:t>
      </w:r>
    </w:p>
    <w:p w:rsidR="00C15717" w:rsidRDefault="00C15717" w:rsidP="009063E5">
      <w:pPr>
        <w:spacing w:after="0" w:line="240" w:lineRule="atLeast"/>
        <w:jc w:val="both"/>
      </w:pPr>
      <w:r>
        <w:t>3.2.17. В случае недоразумений или конфликтов выяснять все интересующие вопросы в тактичной форме в отсутствии детей.</w:t>
      </w:r>
    </w:p>
    <w:p w:rsidR="00C15717" w:rsidRPr="00125865" w:rsidRDefault="00C15717" w:rsidP="00D07FB7">
      <w:pPr>
        <w:pStyle w:val="ConsPlusNormal"/>
        <w:ind w:firstLine="540"/>
        <w:jc w:val="both"/>
      </w:pPr>
    </w:p>
    <w:p w:rsidR="00C15717" w:rsidRPr="002B2DD9" w:rsidRDefault="00C15717" w:rsidP="00AC26A4">
      <w:pPr>
        <w:pStyle w:val="ConsPlusNormal"/>
        <w:jc w:val="center"/>
        <w:outlineLvl w:val="1"/>
        <w:rPr>
          <w:b/>
        </w:rPr>
      </w:pPr>
      <w:bookmarkStart w:id="4" w:name="Par130"/>
      <w:bookmarkStart w:id="5" w:name="Par144"/>
      <w:bookmarkEnd w:id="4"/>
      <w:bookmarkEnd w:id="5"/>
      <w:r>
        <w:rPr>
          <w:b/>
          <w:lang w:val="en-US"/>
        </w:rPr>
        <w:t>I</w:t>
      </w:r>
      <w:r w:rsidRPr="002B2DD9">
        <w:rPr>
          <w:b/>
        </w:rPr>
        <w:t>V. Основания изменения и расторжения договора</w:t>
      </w:r>
    </w:p>
    <w:p w:rsidR="00C15717" w:rsidRDefault="00C15717" w:rsidP="00AC26A4">
      <w:pPr>
        <w:pStyle w:val="ConsPlusNormal"/>
        <w:ind w:firstLine="540"/>
        <w:jc w:val="both"/>
      </w:pPr>
    </w:p>
    <w:p w:rsidR="00C15717" w:rsidRDefault="00C15717" w:rsidP="00AC26A4">
      <w:pPr>
        <w:pStyle w:val="ConsPlusNormal"/>
        <w:ind w:firstLine="540"/>
        <w:jc w:val="both"/>
      </w:pPr>
      <w: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C15717" w:rsidRDefault="00C15717" w:rsidP="0073104B">
      <w:pPr>
        <w:spacing w:after="0" w:line="240" w:lineRule="atLeast"/>
        <w:jc w:val="both"/>
      </w:pPr>
      <w:r>
        <w:t xml:space="preserve">           4.2. Настоящий Договор может быть расторгнут по соглашению Сторон в любое время. При этом сторона инициировавшая расторжение договора, должна предупредить об этом другую сторону не менее чем за 2 недели.</w:t>
      </w:r>
    </w:p>
    <w:p w:rsidR="00C15717" w:rsidRDefault="00C15717" w:rsidP="00AC26A4">
      <w:pPr>
        <w:pStyle w:val="ConsPlusNormal"/>
        <w:ind w:firstLine="540"/>
        <w:jc w:val="both"/>
      </w:pPr>
      <w:r>
        <w:t>4.3. Настоящий Договор может быть расторгнут по инициативе Исполнителя в одностороннем порядке в случаях:</w:t>
      </w:r>
    </w:p>
    <w:p w:rsidR="00C15717" w:rsidRDefault="00C15717" w:rsidP="00AC26A4">
      <w:pPr>
        <w:pStyle w:val="ConsPlusNormal"/>
        <w:ind w:firstLine="540"/>
        <w:jc w:val="both"/>
      </w:pPr>
      <w:r>
        <w:t>установления нарушения порядка приема в образовательную организацию;</w:t>
      </w:r>
    </w:p>
    <w:p w:rsidR="00C15717" w:rsidRDefault="00C15717" w:rsidP="00AC26A4">
      <w:pPr>
        <w:pStyle w:val="ConsPlusNormal"/>
        <w:ind w:firstLine="540"/>
        <w:jc w:val="both"/>
      </w:pPr>
      <w:r>
        <w:t>просрочки оплаты стоимости платных образовательных услуг;</w:t>
      </w:r>
    </w:p>
    <w:p w:rsidR="00C15717" w:rsidRDefault="00C15717" w:rsidP="00AC26A4">
      <w:pPr>
        <w:pStyle w:val="ConsPlusNormal"/>
        <w:ind w:firstLine="540"/>
        <w:jc w:val="both"/>
      </w:pPr>
      <w:r>
        <w:t>в иных случаях, предусмотренных законодательством Российской Федерации.</w:t>
      </w:r>
    </w:p>
    <w:p w:rsidR="00C15717" w:rsidRDefault="00C15717" w:rsidP="00AC26A4">
      <w:pPr>
        <w:pStyle w:val="ConsPlusNormal"/>
        <w:ind w:firstLine="540"/>
        <w:jc w:val="both"/>
      </w:pPr>
      <w:r>
        <w:t>4.4. Настоящий Договор расторгается досрочно:</w:t>
      </w:r>
    </w:p>
    <w:p w:rsidR="00C15717" w:rsidRDefault="00C15717" w:rsidP="00AC26A4">
      <w:pPr>
        <w:pStyle w:val="ConsPlusNormal"/>
        <w:ind w:firstLine="540"/>
        <w:jc w:val="both"/>
      </w:pPr>
      <w:r>
        <w:t>по инициативе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дошкольную образовательную деятельность;</w:t>
      </w:r>
    </w:p>
    <w:p w:rsidR="00C15717" w:rsidRDefault="00C15717" w:rsidP="00DD4315">
      <w:pPr>
        <w:pStyle w:val="ConsPlusNormal"/>
        <w:ind w:firstLine="540"/>
        <w:jc w:val="both"/>
      </w:pPr>
      <w: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C15717" w:rsidRDefault="00C15717" w:rsidP="00DD4315">
      <w:pPr>
        <w:pStyle w:val="ConsPlusNormal"/>
        <w:ind w:firstLine="540"/>
        <w:jc w:val="both"/>
      </w:pPr>
      <w:r>
        <w:t>4.5. Все изменения и дополнения к настоящему договору действительны и являются неотъемлемой частью только в том случае, если они составлены в письменном виде и подписаны уполномоченными представителями обеих сторон.</w:t>
      </w:r>
      <w:bookmarkStart w:id="6" w:name="Par160"/>
      <w:bookmarkEnd w:id="6"/>
    </w:p>
    <w:p w:rsidR="00C15717" w:rsidRDefault="00C15717" w:rsidP="002601A2">
      <w:pPr>
        <w:pStyle w:val="ConsPlusNormal"/>
        <w:outlineLvl w:val="1"/>
        <w:rPr>
          <w:b/>
        </w:rPr>
      </w:pPr>
    </w:p>
    <w:p w:rsidR="00C15717" w:rsidRPr="00D70287" w:rsidRDefault="00C15717" w:rsidP="00AC26A4">
      <w:pPr>
        <w:pStyle w:val="ConsPlusNormal"/>
        <w:jc w:val="center"/>
        <w:outlineLvl w:val="1"/>
        <w:rPr>
          <w:b/>
        </w:rPr>
      </w:pPr>
      <w:r>
        <w:rPr>
          <w:b/>
        </w:rPr>
        <w:t>V</w:t>
      </w:r>
      <w:r w:rsidRPr="00D70287">
        <w:rPr>
          <w:b/>
        </w:rPr>
        <w:t xml:space="preserve">. Ответственность Исполнителя и Заказчика </w:t>
      </w:r>
    </w:p>
    <w:p w:rsidR="00C15717" w:rsidRDefault="00C15717" w:rsidP="009063E5">
      <w:pPr>
        <w:pStyle w:val="ConsPlusNormal"/>
        <w:jc w:val="both"/>
      </w:pPr>
    </w:p>
    <w:p w:rsidR="00C15717" w:rsidRDefault="00C15717" w:rsidP="00DE1FEB">
      <w:pPr>
        <w:spacing w:after="0" w:line="240" w:lineRule="atLeast"/>
        <w:jc w:val="both"/>
      </w:pPr>
      <w:r>
        <w:t xml:space="preserve">           5.1. Стороны несут взаимную ответственность за обязательное соблюдение условий настоящего договора.</w:t>
      </w:r>
    </w:p>
    <w:p w:rsidR="00C15717" w:rsidRDefault="00C15717" w:rsidP="00DE1FEB">
      <w:pPr>
        <w:pStyle w:val="ConsPlusNormal"/>
        <w:spacing w:line="240" w:lineRule="atLeast"/>
        <w:ind w:firstLine="540"/>
        <w:jc w:val="both"/>
      </w:pPr>
      <w:r>
        <w:t>5.2.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C15717" w:rsidRDefault="00C15717" w:rsidP="00AC26A4">
      <w:pPr>
        <w:pStyle w:val="ConsPlusNormal"/>
        <w:ind w:firstLine="540"/>
        <w:jc w:val="both"/>
      </w:pPr>
    </w:p>
    <w:p w:rsidR="00C15717" w:rsidRDefault="00C15717" w:rsidP="00AC26A4">
      <w:pPr>
        <w:pStyle w:val="ConsPlusNormal"/>
        <w:jc w:val="center"/>
        <w:outlineLvl w:val="1"/>
        <w:rPr>
          <w:b/>
        </w:rPr>
      </w:pPr>
      <w:bookmarkStart w:id="7" w:name="Par175"/>
      <w:bookmarkEnd w:id="7"/>
    </w:p>
    <w:p w:rsidR="00C15717" w:rsidRPr="00D70287" w:rsidRDefault="00C15717" w:rsidP="00AC26A4">
      <w:pPr>
        <w:pStyle w:val="ConsPlusNormal"/>
        <w:jc w:val="center"/>
        <w:outlineLvl w:val="1"/>
        <w:rPr>
          <w:b/>
        </w:rPr>
      </w:pPr>
      <w:r>
        <w:rPr>
          <w:b/>
        </w:rPr>
        <w:t>VI</w:t>
      </w:r>
      <w:r w:rsidRPr="00D70287">
        <w:rPr>
          <w:b/>
        </w:rPr>
        <w:t>. Срок действия Договора</w:t>
      </w:r>
    </w:p>
    <w:p w:rsidR="00C15717" w:rsidRDefault="00C15717" w:rsidP="00AC26A4">
      <w:pPr>
        <w:pStyle w:val="ConsPlusNormal"/>
        <w:ind w:firstLine="540"/>
        <w:jc w:val="both"/>
      </w:pPr>
    </w:p>
    <w:p w:rsidR="00C15717" w:rsidRDefault="00C15717" w:rsidP="009063E5">
      <w:pPr>
        <w:pStyle w:val="ConsPlusNormal"/>
        <w:ind w:firstLine="540"/>
        <w:jc w:val="both"/>
      </w:pPr>
      <w:r>
        <w:t>6.1. Настоящий Договор вступает в силу со дня его заключения Сторонами и действует до полного исполнения Сторонами обязательств.</w:t>
      </w:r>
      <w:bookmarkStart w:id="8" w:name="Par179"/>
      <w:bookmarkEnd w:id="8"/>
    </w:p>
    <w:p w:rsidR="00C15717" w:rsidRDefault="00C15717" w:rsidP="00AC26A4">
      <w:pPr>
        <w:pStyle w:val="ConsPlusNormal"/>
        <w:jc w:val="center"/>
        <w:outlineLvl w:val="1"/>
      </w:pPr>
    </w:p>
    <w:p w:rsidR="00C15717" w:rsidRPr="00E16465" w:rsidRDefault="00C15717" w:rsidP="00AC26A4">
      <w:pPr>
        <w:pStyle w:val="ConsPlusNormal"/>
        <w:jc w:val="center"/>
        <w:outlineLvl w:val="1"/>
        <w:rPr>
          <w:b/>
        </w:rPr>
      </w:pPr>
      <w:r>
        <w:rPr>
          <w:b/>
        </w:rPr>
        <w:t>VII</w:t>
      </w:r>
      <w:r w:rsidRPr="00E16465">
        <w:rPr>
          <w:b/>
        </w:rPr>
        <w:t>. Заключительные положения</w:t>
      </w:r>
    </w:p>
    <w:p w:rsidR="00C15717" w:rsidRPr="00E16465" w:rsidRDefault="00C15717" w:rsidP="00AC26A4">
      <w:pPr>
        <w:pStyle w:val="ConsPlusNormal"/>
        <w:ind w:firstLine="540"/>
        <w:jc w:val="both"/>
        <w:rPr>
          <w:b/>
        </w:rPr>
      </w:pPr>
    </w:p>
    <w:p w:rsidR="00C15717" w:rsidRDefault="00C15717" w:rsidP="00AC26A4">
      <w:pPr>
        <w:pStyle w:val="ConsPlusNormal"/>
        <w:ind w:firstLine="540"/>
        <w:jc w:val="both"/>
      </w:pPr>
      <w:r>
        <w:t>7.1.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C15717" w:rsidRDefault="00C15717" w:rsidP="00AC26A4">
      <w:pPr>
        <w:pStyle w:val="ConsPlusNormal"/>
        <w:ind w:firstLine="540"/>
        <w:jc w:val="both"/>
      </w:pPr>
      <w:r>
        <w:t>7.2. Настоящий Договор составлен в _____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C15717" w:rsidRDefault="00C15717" w:rsidP="009063E5">
      <w:pPr>
        <w:pStyle w:val="ConsPlusNormal"/>
        <w:ind w:firstLine="540"/>
        <w:jc w:val="both"/>
      </w:pPr>
      <w:r>
        <w:t>7.3. Изменения Договора оформляются дополнительными соглашениями к Договору.</w:t>
      </w:r>
      <w:bookmarkStart w:id="9" w:name="Par186"/>
      <w:bookmarkEnd w:id="9"/>
    </w:p>
    <w:p w:rsidR="00C15717" w:rsidRPr="009063E5" w:rsidRDefault="00C15717" w:rsidP="009063E5">
      <w:pPr>
        <w:pStyle w:val="ConsPlusNormal"/>
        <w:ind w:firstLine="540"/>
        <w:jc w:val="both"/>
      </w:pPr>
    </w:p>
    <w:p w:rsidR="00C15717" w:rsidRPr="0049563A" w:rsidRDefault="00C15717" w:rsidP="00FC213A">
      <w:pPr>
        <w:pStyle w:val="ConsPlusNormal"/>
        <w:jc w:val="center"/>
        <w:outlineLvl w:val="1"/>
        <w:rPr>
          <w:b/>
        </w:rPr>
      </w:pPr>
      <w:r>
        <w:rPr>
          <w:b/>
          <w:lang w:val="en-US"/>
        </w:rPr>
        <w:t>VIII</w:t>
      </w:r>
      <w:r w:rsidRPr="0049563A">
        <w:rPr>
          <w:b/>
        </w:rPr>
        <w:t>. Адреса и реквизиты сторон</w:t>
      </w:r>
    </w:p>
    <w:p w:rsidR="00C15717" w:rsidRDefault="00C15717" w:rsidP="00FC213A">
      <w:pPr>
        <w:pStyle w:val="ConsPlusNormal"/>
        <w:jc w:val="center"/>
        <w:outlineLvl w:val="1"/>
      </w:pPr>
    </w:p>
    <w:p w:rsidR="00C15717" w:rsidRDefault="00C15717" w:rsidP="00AC26A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Исполнитель                           Заказчик (законный представитель)</w:t>
      </w:r>
    </w:p>
    <w:p w:rsidR="00C15717" w:rsidRDefault="00C15717" w:rsidP="00AC26A4">
      <w:pPr>
        <w:pStyle w:val="ConsPlusCell"/>
        <w:jc w:val="both"/>
        <w:rPr>
          <w:rFonts w:ascii="Courier New" w:hAnsi="Courier New" w:cs="Courier New"/>
        </w:rPr>
      </w:pPr>
    </w:p>
    <w:p w:rsidR="00C15717" w:rsidRPr="00684E5F" w:rsidRDefault="00C15717" w:rsidP="00684E5F">
      <w:pPr>
        <w:pStyle w:val="ConsPlusCell"/>
        <w:rPr>
          <w:rFonts w:ascii="Courier New" w:hAnsi="Courier New" w:cs="Courier New"/>
          <w:u w:val="single"/>
        </w:rPr>
      </w:pPr>
      <w:r>
        <w:rPr>
          <w:rFonts w:ascii="Courier New" w:hAnsi="Courier New" w:cs="Courier New"/>
          <w:u w:val="single"/>
        </w:rPr>
        <w:t>МБОУ  СОШ № 16</w:t>
      </w:r>
    </w:p>
    <w:p w:rsidR="00C15717" w:rsidRPr="00684E5F" w:rsidRDefault="00C15717" w:rsidP="00684E5F">
      <w:pPr>
        <w:pStyle w:val="ConsPlusCell"/>
        <w:rPr>
          <w:rFonts w:ascii="Courier New" w:hAnsi="Courier New" w:cs="Courier New"/>
          <w:u w:val="single"/>
        </w:rPr>
      </w:pPr>
      <w:r w:rsidRPr="00684E5F">
        <w:rPr>
          <w:rFonts w:ascii="Courier New" w:hAnsi="Courier New" w:cs="Courier New"/>
          <w:u w:val="single"/>
        </w:rPr>
        <w:t>Предгорного муниципального</w:t>
      </w:r>
    </w:p>
    <w:p w:rsidR="00C15717" w:rsidRDefault="00C15717" w:rsidP="00684E5F">
      <w:pPr>
        <w:pStyle w:val="ConsPlusCell"/>
        <w:rPr>
          <w:rFonts w:ascii="Courier New" w:hAnsi="Courier New" w:cs="Courier New"/>
        </w:rPr>
      </w:pPr>
      <w:r w:rsidRPr="00684E5F">
        <w:rPr>
          <w:rFonts w:ascii="Courier New" w:hAnsi="Courier New" w:cs="Courier New"/>
          <w:u w:val="single"/>
        </w:rPr>
        <w:t>района Ставропольского края</w:t>
      </w:r>
      <w:r>
        <w:rPr>
          <w:rFonts w:ascii="Courier New" w:hAnsi="Courier New" w:cs="Courier New"/>
        </w:rPr>
        <w:t xml:space="preserve">                          ________________________</w:t>
      </w:r>
    </w:p>
    <w:p w:rsidR="00C15717" w:rsidRDefault="00C15717" w:rsidP="00AC26A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(полное наименование и                              (фамилия, имя, отчество</w:t>
      </w:r>
    </w:p>
    <w:p w:rsidR="00C15717" w:rsidRDefault="00C15717" w:rsidP="00AC26A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фирменное наименование                                  (при наличии))</w:t>
      </w:r>
    </w:p>
    <w:p w:rsidR="00C15717" w:rsidRDefault="00C15717" w:rsidP="00AC26A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(при наличии)              </w:t>
      </w:r>
    </w:p>
    <w:p w:rsidR="00C15717" w:rsidRDefault="00C15717" w:rsidP="00AC26A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образовательной          </w:t>
      </w:r>
    </w:p>
    <w:p w:rsidR="00C15717" w:rsidRDefault="00C15717" w:rsidP="00AC26A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организации)</w:t>
      </w:r>
    </w:p>
    <w:p w:rsidR="00C15717" w:rsidRDefault="00C15717" w:rsidP="00AC26A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________________________</w:t>
      </w:r>
    </w:p>
    <w:p w:rsidR="00C15717" w:rsidRDefault="00C15717" w:rsidP="00AC26A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(дата рождения)</w:t>
      </w:r>
    </w:p>
    <w:p w:rsidR="00C15717" w:rsidRPr="00684E5F" w:rsidRDefault="00C15717" w:rsidP="00AC26A4">
      <w:pPr>
        <w:pStyle w:val="ConsPlusCell"/>
        <w:jc w:val="both"/>
        <w:rPr>
          <w:rFonts w:ascii="Courier New" w:hAnsi="Courier New" w:cs="Courier New"/>
          <w:u w:val="single"/>
        </w:rPr>
      </w:pPr>
      <w:r>
        <w:rPr>
          <w:rFonts w:ascii="Courier New" w:hAnsi="Courier New" w:cs="Courier New"/>
          <w:u w:val="single"/>
        </w:rPr>
        <w:t xml:space="preserve">хутор </w:t>
      </w:r>
      <w:r w:rsidRPr="00684E5F">
        <w:rPr>
          <w:rFonts w:ascii="Courier New" w:hAnsi="Courier New" w:cs="Courier New"/>
          <w:u w:val="single"/>
        </w:rPr>
        <w:t xml:space="preserve">Быкогорка, </w:t>
      </w:r>
    </w:p>
    <w:p w:rsidR="00C15717" w:rsidRDefault="00C15717" w:rsidP="00AC26A4">
      <w:pPr>
        <w:pStyle w:val="ConsPlusCell"/>
        <w:jc w:val="both"/>
        <w:rPr>
          <w:rFonts w:ascii="Courier New" w:hAnsi="Courier New" w:cs="Courier New"/>
        </w:rPr>
      </w:pPr>
      <w:r w:rsidRPr="00684E5F">
        <w:rPr>
          <w:rFonts w:ascii="Courier New" w:hAnsi="Courier New" w:cs="Courier New"/>
          <w:u w:val="single"/>
        </w:rPr>
        <w:t>ул. О.Кошевого, №</w:t>
      </w:r>
      <w:r>
        <w:rPr>
          <w:rFonts w:ascii="Courier New" w:hAnsi="Courier New" w:cs="Courier New"/>
          <w:u w:val="single"/>
        </w:rPr>
        <w:t>31</w:t>
      </w:r>
      <w:r>
        <w:rPr>
          <w:rFonts w:ascii="Courier New" w:hAnsi="Courier New" w:cs="Courier New"/>
        </w:rPr>
        <w:t xml:space="preserve">                               ____________________________</w:t>
      </w:r>
    </w:p>
    <w:p w:rsidR="00C15717" w:rsidRDefault="00C15717" w:rsidP="00AC26A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(место нахождения)                                  (адрес места жительства)</w:t>
      </w:r>
    </w:p>
    <w:p w:rsidR="00C15717" w:rsidRDefault="00C15717" w:rsidP="0096514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</w:t>
      </w:r>
    </w:p>
    <w:p w:rsidR="00C15717" w:rsidRDefault="00C15717" w:rsidP="00AC26A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____________________________</w:t>
      </w:r>
    </w:p>
    <w:p w:rsidR="00C15717" w:rsidRPr="00BB08FB" w:rsidRDefault="00C15717" w:rsidP="00AC26A4">
      <w:pPr>
        <w:pStyle w:val="ConsPlusCell"/>
        <w:jc w:val="both"/>
        <w:rPr>
          <w:rFonts w:ascii="Courier New" w:hAnsi="Courier New" w:cs="Courier New"/>
          <w:color w:val="FF6600"/>
        </w:rPr>
      </w:pPr>
      <w:r>
        <w:rPr>
          <w:rFonts w:ascii="Courier New" w:hAnsi="Courier New" w:cs="Courier New"/>
        </w:rPr>
        <w:t xml:space="preserve">л/с   </w:t>
      </w:r>
      <w:r w:rsidRPr="00BB08FB">
        <w:rPr>
          <w:rFonts w:ascii="Courier New" w:hAnsi="Courier New" w:cs="Courier New"/>
          <w:color w:val="FF6600"/>
        </w:rPr>
        <w:t>506.01.016.0</w:t>
      </w:r>
    </w:p>
    <w:p w:rsidR="00C15717" w:rsidRPr="00BB08FB" w:rsidRDefault="00C15717" w:rsidP="00AC26A4">
      <w:pPr>
        <w:pStyle w:val="ConsPlusCell"/>
        <w:jc w:val="both"/>
        <w:rPr>
          <w:rFonts w:ascii="Courier New" w:hAnsi="Courier New" w:cs="Courier New"/>
          <w:color w:val="FF6600"/>
        </w:rPr>
      </w:pPr>
      <w:r w:rsidRPr="00BB08FB">
        <w:rPr>
          <w:rFonts w:ascii="Courier New" w:hAnsi="Courier New" w:cs="Courier New"/>
          <w:color w:val="FF6600"/>
        </w:rPr>
        <w:t>р/с 40204810300000000543</w:t>
      </w:r>
    </w:p>
    <w:p w:rsidR="00C15717" w:rsidRPr="00BB08FB" w:rsidRDefault="00C15717" w:rsidP="00AC26A4">
      <w:pPr>
        <w:pStyle w:val="ConsPlusCell"/>
        <w:jc w:val="both"/>
        <w:rPr>
          <w:rFonts w:ascii="Courier New" w:hAnsi="Courier New" w:cs="Courier New"/>
          <w:color w:val="FF6600"/>
        </w:rPr>
      </w:pPr>
      <w:r w:rsidRPr="00BB08FB">
        <w:rPr>
          <w:rFonts w:ascii="Courier New" w:hAnsi="Courier New" w:cs="Courier New"/>
          <w:color w:val="FF6600"/>
        </w:rPr>
        <w:t>ГРКЦ ГУ Банка России по СК</w:t>
      </w:r>
    </w:p>
    <w:p w:rsidR="00C15717" w:rsidRDefault="00C15717" w:rsidP="00AC26A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____________________________</w:t>
      </w:r>
    </w:p>
    <w:p w:rsidR="00C15717" w:rsidRDefault="00C15717" w:rsidP="00AC26A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(паспорт: серия, номер,</w:t>
      </w:r>
    </w:p>
    <w:p w:rsidR="00C15717" w:rsidRDefault="00C15717" w:rsidP="00AC26A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когда и кем выдан)</w:t>
      </w:r>
    </w:p>
    <w:p w:rsidR="00C15717" w:rsidRDefault="00C15717" w:rsidP="00AC26A4">
      <w:pPr>
        <w:pStyle w:val="ConsPlusCell"/>
        <w:jc w:val="both"/>
        <w:rPr>
          <w:rFonts w:ascii="Courier New" w:hAnsi="Courier New" w:cs="Courier New"/>
        </w:rPr>
      </w:pPr>
    </w:p>
    <w:p w:rsidR="00C15717" w:rsidRDefault="00C15717" w:rsidP="00AC26A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                            ________________________</w:t>
      </w:r>
    </w:p>
    <w:p w:rsidR="00C15717" w:rsidRDefault="00C15717" w:rsidP="00AC26A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(банковские реквизиты)                             (банковские реквизиты</w:t>
      </w:r>
    </w:p>
    <w:p w:rsidR="00C15717" w:rsidRDefault="00C15717" w:rsidP="00AC26A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</w:t>
      </w:r>
    </w:p>
    <w:p w:rsidR="00C15717" w:rsidRDefault="00C15717" w:rsidP="00AC26A4">
      <w:pPr>
        <w:pStyle w:val="ConsPlusCell"/>
        <w:jc w:val="both"/>
        <w:rPr>
          <w:rFonts w:ascii="Courier New" w:hAnsi="Courier New" w:cs="Courier New"/>
          <w:u w:val="single"/>
        </w:rPr>
      </w:pPr>
      <w:r>
        <w:rPr>
          <w:rFonts w:ascii="Courier New" w:hAnsi="Courier New" w:cs="Courier New"/>
          <w:u w:val="single"/>
        </w:rPr>
        <w:t xml:space="preserve">Директор МБОУ </w:t>
      </w:r>
      <w:r w:rsidRPr="00684E5F">
        <w:rPr>
          <w:rFonts w:ascii="Courier New" w:hAnsi="Courier New" w:cs="Courier New"/>
          <w:u w:val="single"/>
        </w:rPr>
        <w:t>СОШ № 16</w:t>
      </w:r>
    </w:p>
    <w:p w:rsidR="00C15717" w:rsidRDefault="00C15717" w:rsidP="00AC26A4">
      <w:pPr>
        <w:pStyle w:val="ConsPlusCell"/>
        <w:jc w:val="both"/>
        <w:rPr>
          <w:rFonts w:ascii="Courier New" w:hAnsi="Courier New" w:cs="Courier New"/>
          <w:u w:val="single"/>
        </w:rPr>
      </w:pPr>
    </w:p>
    <w:p w:rsidR="00C15717" w:rsidRPr="00684E5F" w:rsidRDefault="00C15717" w:rsidP="00AC26A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_______________________________                      __________________________                            </w:t>
      </w:r>
    </w:p>
    <w:p w:rsidR="00C15717" w:rsidRDefault="00C15717" w:rsidP="00AC26A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Ф.И.О.              (подпись)                                 (подпись)</w:t>
      </w:r>
    </w:p>
    <w:p w:rsidR="00C15717" w:rsidRPr="00CF2001" w:rsidRDefault="00C15717">
      <w:pPr>
        <w:rPr>
          <w:rFonts w:ascii="Times New Roman" w:hAnsi="Times New Roman"/>
          <w:sz w:val="24"/>
          <w:szCs w:val="24"/>
        </w:rPr>
      </w:pPr>
    </w:p>
    <w:sectPr w:rsidR="00C15717" w:rsidRPr="00CF2001" w:rsidSect="00F01262">
      <w:pgSz w:w="11906" w:h="16838"/>
      <w:pgMar w:top="709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2001"/>
    <w:rsid w:val="00035F59"/>
    <w:rsid w:val="0003783F"/>
    <w:rsid w:val="000A6E31"/>
    <w:rsid w:val="00116CF5"/>
    <w:rsid w:val="00125865"/>
    <w:rsid w:val="00136277"/>
    <w:rsid w:val="0014666A"/>
    <w:rsid w:val="001A2F10"/>
    <w:rsid w:val="001C73C2"/>
    <w:rsid w:val="001F7614"/>
    <w:rsid w:val="002601A2"/>
    <w:rsid w:val="002622BD"/>
    <w:rsid w:val="00286749"/>
    <w:rsid w:val="002B2DD9"/>
    <w:rsid w:val="002B3078"/>
    <w:rsid w:val="002D4731"/>
    <w:rsid w:val="00305E54"/>
    <w:rsid w:val="00323BDE"/>
    <w:rsid w:val="00335052"/>
    <w:rsid w:val="00346225"/>
    <w:rsid w:val="003635C3"/>
    <w:rsid w:val="003A33EA"/>
    <w:rsid w:val="003B4398"/>
    <w:rsid w:val="004059BE"/>
    <w:rsid w:val="0041133D"/>
    <w:rsid w:val="0045723B"/>
    <w:rsid w:val="00464D9D"/>
    <w:rsid w:val="004848D0"/>
    <w:rsid w:val="0049563A"/>
    <w:rsid w:val="004B0D18"/>
    <w:rsid w:val="005E1C0B"/>
    <w:rsid w:val="00620370"/>
    <w:rsid w:val="00656EC5"/>
    <w:rsid w:val="00684E5F"/>
    <w:rsid w:val="006C1632"/>
    <w:rsid w:val="0073104B"/>
    <w:rsid w:val="007747A0"/>
    <w:rsid w:val="007840EE"/>
    <w:rsid w:val="007B169B"/>
    <w:rsid w:val="00801436"/>
    <w:rsid w:val="00850BEB"/>
    <w:rsid w:val="00861622"/>
    <w:rsid w:val="008A6239"/>
    <w:rsid w:val="00901E72"/>
    <w:rsid w:val="009063E5"/>
    <w:rsid w:val="0096514A"/>
    <w:rsid w:val="00974350"/>
    <w:rsid w:val="009843B5"/>
    <w:rsid w:val="00A105D0"/>
    <w:rsid w:val="00A13828"/>
    <w:rsid w:val="00A26B52"/>
    <w:rsid w:val="00A3615E"/>
    <w:rsid w:val="00A43EB3"/>
    <w:rsid w:val="00A67835"/>
    <w:rsid w:val="00A8197B"/>
    <w:rsid w:val="00AA4FDC"/>
    <w:rsid w:val="00AC26A4"/>
    <w:rsid w:val="00AF2A43"/>
    <w:rsid w:val="00B13263"/>
    <w:rsid w:val="00B33ED0"/>
    <w:rsid w:val="00B6757B"/>
    <w:rsid w:val="00BA328A"/>
    <w:rsid w:val="00BB08FB"/>
    <w:rsid w:val="00BC67FB"/>
    <w:rsid w:val="00C062F8"/>
    <w:rsid w:val="00C15717"/>
    <w:rsid w:val="00C51BE7"/>
    <w:rsid w:val="00C74B0D"/>
    <w:rsid w:val="00C74BD4"/>
    <w:rsid w:val="00C9210C"/>
    <w:rsid w:val="00C9486A"/>
    <w:rsid w:val="00CC1FA9"/>
    <w:rsid w:val="00CD353C"/>
    <w:rsid w:val="00CD773D"/>
    <w:rsid w:val="00CF2001"/>
    <w:rsid w:val="00D07FB7"/>
    <w:rsid w:val="00D70287"/>
    <w:rsid w:val="00D77992"/>
    <w:rsid w:val="00DD4315"/>
    <w:rsid w:val="00DE1FEB"/>
    <w:rsid w:val="00E16465"/>
    <w:rsid w:val="00E16E5D"/>
    <w:rsid w:val="00E87D46"/>
    <w:rsid w:val="00ED4654"/>
    <w:rsid w:val="00ED5C6D"/>
    <w:rsid w:val="00EF2975"/>
    <w:rsid w:val="00EF4D81"/>
    <w:rsid w:val="00F01262"/>
    <w:rsid w:val="00F07DD0"/>
    <w:rsid w:val="00F20746"/>
    <w:rsid w:val="00F4476A"/>
    <w:rsid w:val="00F53EB4"/>
    <w:rsid w:val="00F61BF4"/>
    <w:rsid w:val="00F8387F"/>
    <w:rsid w:val="00FA7B37"/>
    <w:rsid w:val="00FC213A"/>
    <w:rsid w:val="00FC3684"/>
    <w:rsid w:val="00FF4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3E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C26A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C26A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C26A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Default">
    <w:name w:val="Default"/>
    <w:uiPriority w:val="99"/>
    <w:rsid w:val="0041133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BA57BE7BF119BD6FEC64F2167FA4DBE37644D459A6A52B132AEC6A05F2B25J" TargetMode="External"/><Relationship Id="rId4" Type="http://schemas.openxmlformats.org/officeDocument/2006/relationships/hyperlink" Target="consultantplus://offline/ref=4BA57BE7BF119BD6FEC64F2167FA4DBE376648409B6B52B132AEC6A05F2B25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155</TotalTime>
  <Pages>5</Pages>
  <Words>2686</Words>
  <Characters>15314</Characters>
  <Application>Microsoft Office Outlook</Application>
  <DocSecurity>0</DocSecurity>
  <Lines>0</Lines>
  <Paragraphs>0</Paragraphs>
  <ScaleCrop>false</ScaleCrop>
  <Company>Pirated Aliance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User</cp:lastModifiedBy>
  <cp:revision>158</cp:revision>
  <cp:lastPrinted>2015-06-23T14:35:00Z</cp:lastPrinted>
  <dcterms:created xsi:type="dcterms:W3CDTF">2015-04-07T17:06:00Z</dcterms:created>
  <dcterms:modified xsi:type="dcterms:W3CDTF">2017-02-05T11:21:00Z</dcterms:modified>
</cp:coreProperties>
</file>